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46694" w:rsidRDefault="007072B9" w:rsidP="00EE044D">
      <w:pPr>
        <w:pStyle w:val="a7"/>
        <w:ind w:left="360"/>
        <w:rPr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6985</wp:posOffset>
                </wp:positionV>
                <wp:extent cx="4523740" cy="6553200"/>
                <wp:effectExtent l="0" t="0" r="10160" b="19050"/>
                <wp:wrapNone/>
                <wp:docPr id="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655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694" w:rsidRPr="003B106E" w:rsidRDefault="00146694" w:rsidP="00076064">
                            <w:pPr>
                              <w:pStyle w:val="a7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E37C9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B0AC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 wp14:anchorId="73A64A42" wp14:editId="4D7BBCF6">
                                  <wp:extent cx="3918857" cy="2938436"/>
                                  <wp:effectExtent l="0" t="0" r="5715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3146" cy="2941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D87DB9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0B7B">
                              <w:rPr>
                                <w:rFonts w:ascii="Times New Roman" w:hAnsi="Times New Roman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 wp14:anchorId="35C88134" wp14:editId="68117271">
                                  <wp:extent cx="3087584" cy="1968515"/>
                                  <wp:effectExtent l="57150" t="38100" r="93980" b="127000"/>
                                  <wp:docPr id="3" name="Picture 2" descr="C:\Users\Lenovo\Desktop\буллинг118!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Lenovo\Desktop\буллинг118!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3790" cy="1991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D87DB9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4251325" cy="93789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32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C5F52" w:rsidRDefault="003C5F52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A60A9" w:rsidRDefault="00DA60A9" w:rsidP="00DA60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5119" w:rsidRPr="003B106E" w:rsidRDefault="00F55119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46694" w:rsidRPr="003B106E" w:rsidRDefault="00146694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D551BA" w:rsidRPr="003B106E" w:rsidRDefault="00D551BA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D551BA" w:rsidRPr="003B106E" w:rsidRDefault="00D551BA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D551BA" w:rsidRPr="003B106E" w:rsidRDefault="00D551BA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D551BA" w:rsidRPr="003B106E" w:rsidRDefault="00D551BA" w:rsidP="00076064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D551BA" w:rsidRPr="003B106E" w:rsidRDefault="00D551BA" w:rsidP="00076064">
                            <w:pPr>
                              <w:pStyle w:val="a7"/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146694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Default="00146694" w:rsidP="00076064">
                            <w:pPr>
                              <w:pStyle w:val="a7"/>
                              <w:tabs>
                                <w:tab w:val="left" w:pos="5166"/>
                              </w:tabs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jc w:val="right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46694" w:rsidRPr="003446CD" w:rsidRDefault="00146694" w:rsidP="00AC5BC6">
                            <w:pPr>
                              <w:pStyle w:val="a7"/>
                              <w:tabs>
                                <w:tab w:val="left" w:pos="5166"/>
                              </w:tabs>
                              <w:jc w:val="right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7.4pt;margin-top:.55pt;width:356.2pt;height:5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" fillcolor="#f2f2f2 [3052]" strokecolor="#c0504d [3205]" strokeweight="2pt">
                <v:textbox>
                  <w:txbxContent>
                    <w:p w:rsidR="00146694" w:rsidRPr="003B106E" w:rsidRDefault="00146694" w:rsidP="00076064">
                      <w:pPr>
                        <w:pStyle w:val="a7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E37C9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B0ACE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 wp14:anchorId="73A64A42" wp14:editId="4D7BBCF6">
                            <wp:extent cx="3918857" cy="2938436"/>
                            <wp:effectExtent l="0" t="0" r="5715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3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3146" cy="2941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D87DB9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B0B7B">
                        <w:rPr>
                          <w:rFonts w:ascii="Times New Roman" w:hAnsi="Times New Roman"/>
                          <w:b/>
                          <w:noProof/>
                          <w:color w:val="FF0000"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 wp14:anchorId="35C88134" wp14:editId="68117271">
                            <wp:extent cx="3087584" cy="1968515"/>
                            <wp:effectExtent l="57150" t="38100" r="93980" b="127000"/>
                            <wp:docPr id="3" name="Picture 2" descr="C:\Users\Lenovo\Desktop\буллинг118!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Lenovo\Desktop\буллинг118!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3790" cy="1991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D87DB9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FF0000"/>
                          <w:sz w:val="20"/>
                          <w:szCs w:val="20"/>
                          <w:lang w:val="uk-UA" w:eastAsia="uk-UA"/>
                        </w:rPr>
                        <w:drawing>
                          <wp:inline distT="0" distB="0" distL="0" distR="0">
                            <wp:extent cx="4251325" cy="93789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325" cy="93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C5F52" w:rsidRDefault="003C5F52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DA60A9" w:rsidRDefault="00DA60A9" w:rsidP="00DA60A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55119" w:rsidRPr="003B106E" w:rsidRDefault="00F55119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146694" w:rsidRPr="003B106E" w:rsidRDefault="00146694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D551BA" w:rsidRPr="003B106E" w:rsidRDefault="00D551BA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D551BA" w:rsidRPr="003B106E" w:rsidRDefault="00D551BA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D551BA" w:rsidRPr="003B106E" w:rsidRDefault="00D551BA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D551BA" w:rsidRPr="003B106E" w:rsidRDefault="00D551BA" w:rsidP="00076064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D551BA" w:rsidRPr="003B106E" w:rsidRDefault="00D551BA" w:rsidP="00076064">
                      <w:pPr>
                        <w:pStyle w:val="a7"/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146694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Default="00146694" w:rsidP="00076064">
                      <w:pPr>
                        <w:pStyle w:val="a7"/>
                        <w:tabs>
                          <w:tab w:val="left" w:pos="5166"/>
                        </w:tabs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jc w:val="right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146694" w:rsidRPr="003446CD" w:rsidRDefault="00146694" w:rsidP="00AC5BC6">
                      <w:pPr>
                        <w:pStyle w:val="a7"/>
                        <w:tabs>
                          <w:tab w:val="left" w:pos="5166"/>
                        </w:tabs>
                        <w:jc w:val="right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BF2BB5" w:rsidP="00EE044D">
      <w:pPr>
        <w:pStyle w:val="a7"/>
        <w:ind w:left="36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4A25" wp14:editId="1C5123EB">
                <wp:simplePos x="0" y="0"/>
                <wp:positionH relativeFrom="column">
                  <wp:posOffset>-90698</wp:posOffset>
                </wp:positionH>
                <wp:positionV relativeFrom="paragraph">
                  <wp:posOffset>139989</wp:posOffset>
                </wp:positionV>
                <wp:extent cx="4251366" cy="914400"/>
                <wp:effectExtent l="0" t="0" r="15875" b="19050"/>
                <wp:wrapNone/>
                <wp:docPr id="50185" name="Скругленный прямоугольник 50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66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B5" w:rsidRPr="00DA60A9" w:rsidRDefault="00BF2BB5" w:rsidP="00BF2BB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>ОП «СТАХАНОВСКИЙ ПЕДАГОГИЧЕСКИЙ КОЛЛЕДЖ</w:t>
                            </w:r>
                            <w:r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br/>
                              <w:t>ЛУГАНСКОГО ГОСУДАРСТВЕННОГО ПЕДАГОГИЧЕСКОГО</w:t>
                            </w:r>
                          </w:p>
                          <w:p w:rsidR="00BF2BB5" w:rsidRPr="00DA60A9" w:rsidRDefault="00BF2BB5" w:rsidP="00BF2BB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</w:pPr>
                            <w:r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>УНИВЕРСИТЕТА»</w:t>
                            </w:r>
                          </w:p>
                          <w:p w:rsidR="00BF2BB5" w:rsidRPr="00DA60A9" w:rsidRDefault="00271227" w:rsidP="00BF2BB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>г</w:t>
                            </w:r>
                            <w:r w:rsidR="00BF2BB5"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BF2BB5"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 xml:space="preserve"> Стаханов, ул. </w:t>
                            </w:r>
                            <w:proofErr w:type="spellStart"/>
                            <w:r w:rsidR="00BF2BB5"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>Пономарчука</w:t>
                            </w:r>
                            <w:proofErr w:type="spellEnd"/>
                            <w:r w:rsidR="00BF2BB5" w:rsidRPr="00DA60A9">
                              <w:rPr>
                                <w:rFonts w:ascii="Times New Roman" w:hAnsi="Times New Roman"/>
                                <w:b/>
                                <w:color w:val="7030A0"/>
                                <w:sz w:val="16"/>
                                <w:szCs w:val="16"/>
                                <w:lang w:eastAsia="ru-RU" w:bidi="ru-RU"/>
                              </w:rPr>
                              <w:t>, 25</w:t>
                            </w:r>
                          </w:p>
                          <w:p w:rsidR="00BF2BB5" w:rsidRPr="00DA60A9" w:rsidRDefault="00BF2BB5" w:rsidP="00BF2BB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A60A9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  Тел. 5-60-58  </w:t>
                            </w:r>
                          </w:p>
                          <w:p w:rsidR="00BF2BB5" w:rsidRDefault="00BF2BB5" w:rsidP="00BF2B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0185" o:spid="_x0000_s1027" style="position:absolute;left:0;text-align:left;margin-left:-7.15pt;margin-top:11pt;width:334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" fillcolor="white [3201]" strokecolor="#f79646 [3209]" strokeweight="2pt">
                <v:textbox>
                  <w:txbxContent>
                    <w:p w:rsidR="00BF2BB5" w:rsidRPr="00DA60A9" w:rsidRDefault="00BF2BB5" w:rsidP="00BF2BB5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>ОП «СТАХАНОВСКИЙ ПЕДАГОГИЧЕСКИЙ КОЛЛЕДЖ</w:t>
                      </w:r>
                      <w:r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br/>
                        <w:t>ЛУГАНСКОГО ГОСУДАРСТВЕННОГО ПЕДАГОГИЧЕСКОГО</w:t>
                      </w:r>
                    </w:p>
                    <w:p w:rsidR="00BF2BB5" w:rsidRPr="00DA60A9" w:rsidRDefault="00BF2BB5" w:rsidP="00BF2BB5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</w:pPr>
                      <w:r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>УНИВЕРСИТЕТА»</w:t>
                      </w:r>
                    </w:p>
                    <w:p w:rsidR="00BF2BB5" w:rsidRPr="00DA60A9" w:rsidRDefault="00271227" w:rsidP="00BF2BB5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>г</w:t>
                      </w:r>
                      <w:r w:rsidR="00BF2BB5"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>.</w:t>
                      </w:r>
                      <w:bookmarkStart w:id="1" w:name="_GoBack"/>
                      <w:bookmarkEnd w:id="1"/>
                      <w:r w:rsidR="00BF2BB5"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 xml:space="preserve"> Стаханов, ул. </w:t>
                      </w:r>
                      <w:proofErr w:type="spellStart"/>
                      <w:r w:rsidR="00BF2BB5"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>Пономарчука</w:t>
                      </w:r>
                      <w:proofErr w:type="spellEnd"/>
                      <w:r w:rsidR="00BF2BB5" w:rsidRPr="00DA60A9">
                        <w:rPr>
                          <w:rFonts w:ascii="Times New Roman" w:hAnsi="Times New Roman"/>
                          <w:b/>
                          <w:color w:val="7030A0"/>
                          <w:sz w:val="16"/>
                          <w:szCs w:val="16"/>
                          <w:lang w:eastAsia="ru-RU" w:bidi="ru-RU"/>
                        </w:rPr>
                        <w:t>, 25</w:t>
                      </w:r>
                    </w:p>
                    <w:p w:rsidR="00BF2BB5" w:rsidRPr="00DA60A9" w:rsidRDefault="00BF2BB5" w:rsidP="00BF2BB5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DA60A9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  Тел. 5-60-58  </w:t>
                      </w:r>
                    </w:p>
                    <w:p w:rsidR="00BF2BB5" w:rsidRDefault="00BF2BB5" w:rsidP="00BF2B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146694" w:rsidRDefault="00146694" w:rsidP="00EE044D">
      <w:pPr>
        <w:pStyle w:val="a7"/>
        <w:rPr>
          <w:sz w:val="24"/>
          <w:szCs w:val="24"/>
        </w:rPr>
      </w:pPr>
    </w:p>
    <w:p w:rsidR="00146694" w:rsidRDefault="00146694" w:rsidP="00EE044D">
      <w:pPr>
        <w:pStyle w:val="a7"/>
        <w:ind w:left="360"/>
        <w:rPr>
          <w:sz w:val="24"/>
          <w:szCs w:val="24"/>
        </w:rPr>
      </w:pPr>
    </w:p>
    <w:p w:rsidR="003C0D11" w:rsidRDefault="003C0D11" w:rsidP="003C0D11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D15CE" w:rsidRPr="00D072AE" w:rsidRDefault="007D15CE" w:rsidP="00A445A5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D072AE">
        <w:rPr>
          <w:rFonts w:ascii="Times New Roman" w:hAnsi="Times New Roman"/>
          <w:b/>
          <w:sz w:val="18"/>
          <w:szCs w:val="18"/>
          <w:lang w:eastAsia="ru-RU" w:bidi="ru-RU"/>
        </w:rPr>
        <w:t>ОП «СТАХАНОВСКИЙ ПЕДАГОГИЧЕСКИЙ КОЛЛЕДЖ</w:t>
      </w:r>
      <w:r w:rsidRPr="00D072AE">
        <w:rPr>
          <w:rFonts w:ascii="Times New Roman" w:hAnsi="Times New Roman"/>
          <w:b/>
          <w:sz w:val="18"/>
          <w:szCs w:val="18"/>
          <w:lang w:eastAsia="ru-RU" w:bidi="ru-RU"/>
        </w:rPr>
        <w:br/>
        <w:t>ЛУГАНСКОГО ГОСУДАРСТВЕННОГО ПЕДАГОГИЧЕСКОГО</w:t>
      </w:r>
    </w:p>
    <w:p w:rsidR="007D15CE" w:rsidRPr="00D072AE" w:rsidRDefault="007D15CE" w:rsidP="00A445A5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D072AE">
        <w:rPr>
          <w:rFonts w:ascii="Times New Roman" w:hAnsi="Times New Roman"/>
          <w:b/>
          <w:sz w:val="18"/>
          <w:szCs w:val="18"/>
          <w:lang w:eastAsia="ru-RU" w:bidi="ru-RU"/>
        </w:rPr>
        <w:t>УНИВЕРСИТЕТА»</w:t>
      </w:r>
    </w:p>
    <w:p w:rsidR="007D15CE" w:rsidRPr="00D072AE" w:rsidRDefault="007D15CE" w:rsidP="00A445A5">
      <w:pPr>
        <w:pStyle w:val="a7"/>
        <w:jc w:val="center"/>
        <w:rPr>
          <w:rFonts w:ascii="Times New Roman" w:hAnsi="Times New Roman"/>
          <w:sz w:val="18"/>
          <w:szCs w:val="18"/>
        </w:rPr>
      </w:pPr>
    </w:p>
    <w:p w:rsidR="007D15CE" w:rsidRPr="00A445A5" w:rsidRDefault="007D15CE" w:rsidP="00A445A5">
      <w:pPr>
        <w:pStyle w:val="a7"/>
        <w:jc w:val="center"/>
        <w:rPr>
          <w:rFonts w:ascii="Times New Roman" w:hAnsi="Times New Roman"/>
          <w:i/>
        </w:rPr>
      </w:pPr>
      <w:proofErr w:type="spellStart"/>
      <w:r w:rsidRPr="00A445A5">
        <w:rPr>
          <w:rFonts w:ascii="Times New Roman" w:hAnsi="Times New Roman"/>
          <w:i/>
        </w:rPr>
        <w:t>ПЦК</w:t>
      </w:r>
      <w:proofErr w:type="spellEnd"/>
      <w:r w:rsidRPr="00A445A5">
        <w:rPr>
          <w:rFonts w:ascii="Times New Roman" w:hAnsi="Times New Roman"/>
          <w:i/>
        </w:rPr>
        <w:t xml:space="preserve"> общественных дисциплин и социальной работы</w:t>
      </w:r>
    </w:p>
    <w:p w:rsidR="007D15CE" w:rsidRDefault="007D15CE" w:rsidP="00A445A5">
      <w:pPr>
        <w:pStyle w:val="a7"/>
        <w:jc w:val="center"/>
        <w:rPr>
          <w:rFonts w:ascii="Times New Roman" w:hAnsi="Times New Roman"/>
          <w:i/>
          <w:sz w:val="18"/>
          <w:szCs w:val="18"/>
        </w:rPr>
      </w:pPr>
    </w:p>
    <w:p w:rsidR="007D15CE" w:rsidRDefault="007D15CE" w:rsidP="007D15CE">
      <w:pPr>
        <w:pStyle w:val="a7"/>
        <w:rPr>
          <w:rFonts w:ascii="Times New Roman" w:hAnsi="Times New Roman"/>
          <w:i/>
          <w:sz w:val="18"/>
          <w:szCs w:val="18"/>
        </w:rPr>
      </w:pPr>
    </w:p>
    <w:p w:rsidR="0068464A" w:rsidRDefault="00E24048" w:rsidP="0068464A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ПАМЯТКА</w:t>
      </w:r>
    </w:p>
    <w:p w:rsidR="00282737" w:rsidRDefault="00282737" w:rsidP="0068464A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282737" w:rsidRDefault="00282737" w:rsidP="0068464A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282737">
        <w:rPr>
          <w:rFonts w:ascii="Times New Roman" w:hAnsi="Times New Roman"/>
          <w:b/>
          <w:sz w:val="28"/>
          <w:szCs w:val="28"/>
          <w:lang w:eastAsia="ru-RU" w:bidi="ru-RU"/>
        </w:rPr>
        <w:drawing>
          <wp:inline distT="0" distB="0" distL="0" distR="0" wp14:anchorId="46A80A60" wp14:editId="37A2CE01">
            <wp:extent cx="4402400" cy="4144489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41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C9" w:rsidRDefault="003E37C9" w:rsidP="0068464A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68464A" w:rsidRDefault="0068464A" w:rsidP="0068464A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3E37C9" w:rsidRDefault="003E37C9" w:rsidP="003E37C9">
      <w:pPr>
        <w:jc w:val="center"/>
        <w:rPr>
          <w:b/>
          <w:sz w:val="24"/>
          <w:szCs w:val="24"/>
        </w:rPr>
      </w:pPr>
      <w:r w:rsidRPr="0032642D">
        <w:rPr>
          <w:b/>
          <w:sz w:val="24"/>
          <w:szCs w:val="24"/>
        </w:rPr>
        <w:t>Апрель 2022 г.</w:t>
      </w:r>
    </w:p>
    <w:p w:rsidR="0068464A" w:rsidRPr="00D87DB9" w:rsidRDefault="00B301BB" w:rsidP="00D87DB9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3F21E1">
        <w:rPr>
          <w:rFonts w:ascii="Arial Black" w:hAnsi="Arial Black"/>
          <w:b/>
          <w:i/>
          <w:color w:val="C00000"/>
        </w:rPr>
        <w:lastRenderedPageBreak/>
        <w:drawing>
          <wp:inline distT="0" distB="0" distL="0" distR="0" wp14:anchorId="654701E5" wp14:editId="70208D93">
            <wp:extent cx="4726379" cy="292133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4596" cy="29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B7B" w:rsidRPr="00923687" w:rsidRDefault="00B301BB" w:rsidP="0068464A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B0ACE">
        <w:rPr>
          <w:rFonts w:ascii="Times New Roman" w:hAnsi="Times New Roman"/>
          <w:b/>
          <w:color w:val="FF0000"/>
          <w:sz w:val="32"/>
          <w:szCs w:val="32"/>
          <w:u w:val="single"/>
        </w:rPr>
        <w:drawing>
          <wp:inline distT="0" distB="0" distL="0" distR="0" wp14:anchorId="2DAE5C75" wp14:editId="151DCA73">
            <wp:extent cx="4500748" cy="3303514"/>
            <wp:effectExtent l="0" t="0" r="0" b="0"/>
            <wp:docPr id="50176" name="Рисунок 5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609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687" w:rsidRDefault="00923687" w:rsidP="0068464A">
      <w:pPr>
        <w:jc w:val="center"/>
        <w:rPr>
          <w:rFonts w:ascii="Arial Black" w:hAnsi="Arial Black"/>
          <w:b/>
          <w:i/>
          <w:color w:val="C00000"/>
        </w:rPr>
      </w:pPr>
      <w:r w:rsidRPr="003F21E1"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drawing>
          <wp:inline distT="0" distB="0" distL="0" distR="0" wp14:anchorId="4D49BCE6" wp14:editId="20E093CE">
            <wp:extent cx="4144488" cy="2974054"/>
            <wp:effectExtent l="0" t="0" r="8890" b="0"/>
            <wp:docPr id="50180" name="Рисунок 5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0198" cy="297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D9" w:rsidRPr="00816C4A" w:rsidRDefault="003E37C9" w:rsidP="00816C4A">
      <w:pPr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tab/>
      </w:r>
      <w:r w:rsidR="00816C4A" w:rsidRPr="007B0ACE">
        <w:rPr>
          <w:rFonts w:ascii="Times New Roman" w:hAnsi="Times New Roman"/>
          <w:b/>
          <w:color w:val="FF0000"/>
          <w:sz w:val="32"/>
          <w:szCs w:val="32"/>
          <w:u w:val="single"/>
        </w:rPr>
        <w:drawing>
          <wp:inline distT="0" distB="0" distL="0" distR="0" wp14:anchorId="0FF60937" wp14:editId="6CCC35C8">
            <wp:extent cx="3978233" cy="3120052"/>
            <wp:effectExtent l="0" t="0" r="3810" b="4445"/>
            <wp:docPr id="50182" name="Рисунок 5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8234" cy="312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tab/>
      </w:r>
      <w:r w:rsidR="003F21E1" w:rsidRPr="003F21E1">
        <w:rPr>
          <w:noProof/>
          <w:lang w:val="uk-UA" w:eastAsia="uk-UA"/>
        </w:rPr>
        <w:t xml:space="preserve"> </w:t>
      </w:r>
    </w:p>
    <w:sectPr w:rsidR="007813D9" w:rsidRPr="00816C4A" w:rsidSect="003C0D11">
      <w:pgSz w:w="16838" w:h="11906" w:orient="landscape"/>
      <w:pgMar w:top="709" w:right="1134" w:bottom="850" w:left="1134" w:header="708" w:footer="708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B2" w:rsidRDefault="00BB07B2" w:rsidP="000776FD">
      <w:pPr>
        <w:spacing w:after="0" w:line="240" w:lineRule="auto"/>
      </w:pPr>
      <w:r>
        <w:separator/>
      </w:r>
    </w:p>
  </w:endnote>
  <w:endnote w:type="continuationSeparator" w:id="0">
    <w:p w:rsidR="00BB07B2" w:rsidRDefault="00BB07B2" w:rsidP="0007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B2" w:rsidRDefault="00BB07B2" w:rsidP="000776FD">
      <w:pPr>
        <w:spacing w:after="0" w:line="240" w:lineRule="auto"/>
      </w:pPr>
      <w:r>
        <w:separator/>
      </w:r>
    </w:p>
  </w:footnote>
  <w:footnote w:type="continuationSeparator" w:id="0">
    <w:p w:rsidR="00BB07B2" w:rsidRDefault="00BB07B2" w:rsidP="0007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2A3"/>
    <w:multiLevelType w:val="hybridMultilevel"/>
    <w:tmpl w:val="C97C12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7B93"/>
    <w:multiLevelType w:val="hybridMultilevel"/>
    <w:tmpl w:val="1C58D740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">
    <w:nsid w:val="156D3628"/>
    <w:multiLevelType w:val="hybridMultilevel"/>
    <w:tmpl w:val="B2B42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932983"/>
    <w:multiLevelType w:val="hybridMultilevel"/>
    <w:tmpl w:val="FEB2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174B0"/>
    <w:multiLevelType w:val="hybridMultilevel"/>
    <w:tmpl w:val="909E8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262C2"/>
    <w:multiLevelType w:val="multilevel"/>
    <w:tmpl w:val="1138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B140ED"/>
    <w:multiLevelType w:val="hybridMultilevel"/>
    <w:tmpl w:val="8FA88F38"/>
    <w:lvl w:ilvl="0" w:tplc="D2D4C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C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B074CB"/>
    <w:multiLevelType w:val="hybridMultilevel"/>
    <w:tmpl w:val="8DC2F17A"/>
    <w:lvl w:ilvl="0" w:tplc="8488D114">
      <w:start w:val="1"/>
      <w:numFmt w:val="decimal"/>
      <w:lvlText w:val="%1."/>
      <w:lvlJc w:val="left"/>
      <w:pPr>
        <w:ind w:left="3525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8">
    <w:nsid w:val="28C66637"/>
    <w:multiLevelType w:val="hybridMultilevel"/>
    <w:tmpl w:val="4BCC27CC"/>
    <w:lvl w:ilvl="0" w:tplc="FA5C22B8">
      <w:start w:val="1"/>
      <w:numFmt w:val="decimal"/>
      <w:lvlText w:val="%1."/>
      <w:lvlJc w:val="left"/>
      <w:pPr>
        <w:ind w:left="370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9">
    <w:nsid w:val="2C49239A"/>
    <w:multiLevelType w:val="hybridMultilevel"/>
    <w:tmpl w:val="5BAC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DE3DAF"/>
    <w:multiLevelType w:val="hybridMultilevel"/>
    <w:tmpl w:val="8EB641FE"/>
    <w:lvl w:ilvl="0" w:tplc="03122146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1">
    <w:nsid w:val="37D7607E"/>
    <w:multiLevelType w:val="hybridMultilevel"/>
    <w:tmpl w:val="28F21C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DD61A3"/>
    <w:multiLevelType w:val="hybridMultilevel"/>
    <w:tmpl w:val="0A2C97E2"/>
    <w:lvl w:ilvl="0" w:tplc="107473AC">
      <w:start w:val="1"/>
      <w:numFmt w:val="decimal"/>
      <w:lvlText w:val="%1."/>
      <w:lvlJc w:val="left"/>
      <w:pPr>
        <w:ind w:left="720" w:hanging="360"/>
      </w:pPr>
      <w:rPr>
        <w:rFonts w:ascii="Segoe Print" w:hAnsi="Segoe Print" w:cs="Times New Roman" w:hint="default"/>
        <w:b/>
        <w:color w:val="C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7D3BEB"/>
    <w:multiLevelType w:val="hybridMultilevel"/>
    <w:tmpl w:val="FD681FD6"/>
    <w:lvl w:ilvl="0" w:tplc="E05E2DC0">
      <w:start w:val="1"/>
      <w:numFmt w:val="decimal"/>
      <w:lvlText w:val="%1."/>
      <w:lvlJc w:val="left"/>
      <w:pPr>
        <w:ind w:left="267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abstractNum w:abstractNumId="14">
    <w:nsid w:val="419F3CAA"/>
    <w:multiLevelType w:val="hybridMultilevel"/>
    <w:tmpl w:val="13F01B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73C0FA0"/>
    <w:multiLevelType w:val="hybridMultilevel"/>
    <w:tmpl w:val="313A0E2E"/>
    <w:lvl w:ilvl="0" w:tplc="62A48484">
      <w:start w:val="1"/>
      <w:numFmt w:val="decimal"/>
      <w:lvlText w:val="%1."/>
      <w:lvlJc w:val="left"/>
      <w:pPr>
        <w:ind w:left="426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16">
    <w:nsid w:val="482731DA"/>
    <w:multiLevelType w:val="hybridMultilevel"/>
    <w:tmpl w:val="B54CAE00"/>
    <w:lvl w:ilvl="0" w:tplc="7CA08D64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7">
    <w:nsid w:val="4A306101"/>
    <w:multiLevelType w:val="hybridMultilevel"/>
    <w:tmpl w:val="5A78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FB3CD2"/>
    <w:multiLevelType w:val="hybridMultilevel"/>
    <w:tmpl w:val="4F2483C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1B11FC"/>
    <w:multiLevelType w:val="hybridMultilevel"/>
    <w:tmpl w:val="8EB641FE"/>
    <w:lvl w:ilvl="0" w:tplc="03122146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20">
    <w:nsid w:val="69582BD6"/>
    <w:multiLevelType w:val="hybridMultilevel"/>
    <w:tmpl w:val="C8E6D0F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C36437"/>
    <w:multiLevelType w:val="hybridMultilevel"/>
    <w:tmpl w:val="8D1004DE"/>
    <w:lvl w:ilvl="0" w:tplc="3A94C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01CFD"/>
    <w:multiLevelType w:val="hybridMultilevel"/>
    <w:tmpl w:val="70027DE0"/>
    <w:lvl w:ilvl="0" w:tplc="0B8ECA9C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4472A82"/>
    <w:multiLevelType w:val="hybridMultilevel"/>
    <w:tmpl w:val="EE12E5FA"/>
    <w:lvl w:ilvl="0" w:tplc="4F88A0B6">
      <w:start w:val="1"/>
      <w:numFmt w:val="decimal"/>
      <w:lvlText w:val="%1."/>
      <w:lvlJc w:val="left"/>
      <w:pPr>
        <w:ind w:left="4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  <w:rPr>
        <w:rFonts w:cs="Times New Roman"/>
      </w:rPr>
    </w:lvl>
  </w:abstractNum>
  <w:abstractNum w:abstractNumId="24">
    <w:nsid w:val="744C577E"/>
    <w:multiLevelType w:val="hybridMultilevel"/>
    <w:tmpl w:val="7F845D2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1D2F6A"/>
    <w:multiLevelType w:val="hybridMultilevel"/>
    <w:tmpl w:val="8D1004DE"/>
    <w:lvl w:ilvl="0" w:tplc="3A94C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8D0ECA"/>
    <w:multiLevelType w:val="hybridMultilevel"/>
    <w:tmpl w:val="A448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23"/>
  </w:num>
  <w:num w:numId="11">
    <w:abstractNumId w:val="15"/>
  </w:num>
  <w:num w:numId="12">
    <w:abstractNumId w:val="10"/>
  </w:num>
  <w:num w:numId="13">
    <w:abstractNumId w:val="26"/>
  </w:num>
  <w:num w:numId="14">
    <w:abstractNumId w:val="19"/>
  </w:num>
  <w:num w:numId="15">
    <w:abstractNumId w:val="1"/>
  </w:num>
  <w:num w:numId="16">
    <w:abstractNumId w:val="4"/>
  </w:num>
  <w:num w:numId="17">
    <w:abstractNumId w:val="17"/>
  </w:num>
  <w:num w:numId="18">
    <w:abstractNumId w:val="14"/>
  </w:num>
  <w:num w:numId="19">
    <w:abstractNumId w:val="11"/>
  </w:num>
  <w:num w:numId="20">
    <w:abstractNumId w:val="2"/>
  </w:num>
  <w:num w:numId="21">
    <w:abstractNumId w:val="24"/>
  </w:num>
  <w:num w:numId="22">
    <w:abstractNumId w:val="20"/>
  </w:num>
  <w:num w:numId="23">
    <w:abstractNumId w:val="18"/>
  </w:num>
  <w:num w:numId="24">
    <w:abstractNumId w:val="21"/>
  </w:num>
  <w:num w:numId="25">
    <w:abstractNumId w:val="22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3"/>
    <w:rsid w:val="00002A3C"/>
    <w:rsid w:val="000057D8"/>
    <w:rsid w:val="0002402C"/>
    <w:rsid w:val="00025F3C"/>
    <w:rsid w:val="0005621F"/>
    <w:rsid w:val="00076064"/>
    <w:rsid w:val="000776FD"/>
    <w:rsid w:val="000848D5"/>
    <w:rsid w:val="000875EE"/>
    <w:rsid w:val="00096C30"/>
    <w:rsid w:val="000A2662"/>
    <w:rsid w:val="000F1BB1"/>
    <w:rsid w:val="001023A6"/>
    <w:rsid w:val="00110D92"/>
    <w:rsid w:val="00143F1D"/>
    <w:rsid w:val="00146694"/>
    <w:rsid w:val="001524FE"/>
    <w:rsid w:val="00157F1A"/>
    <w:rsid w:val="0016532D"/>
    <w:rsid w:val="00166877"/>
    <w:rsid w:val="00172D42"/>
    <w:rsid w:val="00173015"/>
    <w:rsid w:val="00183EE3"/>
    <w:rsid w:val="00187156"/>
    <w:rsid w:val="00195750"/>
    <w:rsid w:val="001A43EF"/>
    <w:rsid w:val="001B1523"/>
    <w:rsid w:val="001C0CF1"/>
    <w:rsid w:val="001D06A7"/>
    <w:rsid w:val="001D7602"/>
    <w:rsid w:val="001F2D62"/>
    <w:rsid w:val="0022043E"/>
    <w:rsid w:val="0023190F"/>
    <w:rsid w:val="0023226B"/>
    <w:rsid w:val="002475AD"/>
    <w:rsid w:val="00251FC6"/>
    <w:rsid w:val="00260067"/>
    <w:rsid w:val="00261840"/>
    <w:rsid w:val="00267EB4"/>
    <w:rsid w:val="00270775"/>
    <w:rsid w:val="00271227"/>
    <w:rsid w:val="00273E92"/>
    <w:rsid w:val="00282737"/>
    <w:rsid w:val="00282B2B"/>
    <w:rsid w:val="00283173"/>
    <w:rsid w:val="002A07FB"/>
    <w:rsid w:val="002C1CDF"/>
    <w:rsid w:val="002C5799"/>
    <w:rsid w:val="002D7B15"/>
    <w:rsid w:val="002F7B94"/>
    <w:rsid w:val="0032642D"/>
    <w:rsid w:val="00326CEC"/>
    <w:rsid w:val="003446CD"/>
    <w:rsid w:val="00356C6B"/>
    <w:rsid w:val="00377BDF"/>
    <w:rsid w:val="00384F95"/>
    <w:rsid w:val="003906D4"/>
    <w:rsid w:val="003950A4"/>
    <w:rsid w:val="003A1A73"/>
    <w:rsid w:val="003A6742"/>
    <w:rsid w:val="003A6E16"/>
    <w:rsid w:val="003B106E"/>
    <w:rsid w:val="003C0D11"/>
    <w:rsid w:val="003C5F52"/>
    <w:rsid w:val="003C766A"/>
    <w:rsid w:val="003D7AD2"/>
    <w:rsid w:val="003E01F3"/>
    <w:rsid w:val="003E37C9"/>
    <w:rsid w:val="003E6F85"/>
    <w:rsid w:val="003F21E1"/>
    <w:rsid w:val="004015D3"/>
    <w:rsid w:val="00425755"/>
    <w:rsid w:val="00426A2E"/>
    <w:rsid w:val="0043366F"/>
    <w:rsid w:val="00435D4C"/>
    <w:rsid w:val="0043714E"/>
    <w:rsid w:val="004522B2"/>
    <w:rsid w:val="00452411"/>
    <w:rsid w:val="004567CB"/>
    <w:rsid w:val="00461214"/>
    <w:rsid w:val="00480DAC"/>
    <w:rsid w:val="004A58CE"/>
    <w:rsid w:val="004B3E19"/>
    <w:rsid w:val="004D1F27"/>
    <w:rsid w:val="004F53C0"/>
    <w:rsid w:val="004F5BD3"/>
    <w:rsid w:val="00534FC8"/>
    <w:rsid w:val="00541FE7"/>
    <w:rsid w:val="00557094"/>
    <w:rsid w:val="00586C20"/>
    <w:rsid w:val="0059473E"/>
    <w:rsid w:val="005B20D8"/>
    <w:rsid w:val="005B328C"/>
    <w:rsid w:val="005B7B7C"/>
    <w:rsid w:val="005C7CA2"/>
    <w:rsid w:val="005D15E7"/>
    <w:rsid w:val="005D6121"/>
    <w:rsid w:val="005F72C9"/>
    <w:rsid w:val="00606E96"/>
    <w:rsid w:val="006211D9"/>
    <w:rsid w:val="0062176D"/>
    <w:rsid w:val="006235FD"/>
    <w:rsid w:val="006446B7"/>
    <w:rsid w:val="00645211"/>
    <w:rsid w:val="0065528A"/>
    <w:rsid w:val="006760DC"/>
    <w:rsid w:val="006777B3"/>
    <w:rsid w:val="00677FDC"/>
    <w:rsid w:val="0068464A"/>
    <w:rsid w:val="006B0B7B"/>
    <w:rsid w:val="006B2666"/>
    <w:rsid w:val="006B62D9"/>
    <w:rsid w:val="006D13F3"/>
    <w:rsid w:val="006F0244"/>
    <w:rsid w:val="006F2293"/>
    <w:rsid w:val="006F67B0"/>
    <w:rsid w:val="007072B9"/>
    <w:rsid w:val="0070780E"/>
    <w:rsid w:val="0071411F"/>
    <w:rsid w:val="007730B1"/>
    <w:rsid w:val="007813D9"/>
    <w:rsid w:val="00782681"/>
    <w:rsid w:val="0078375C"/>
    <w:rsid w:val="007A0F28"/>
    <w:rsid w:val="007B0ACE"/>
    <w:rsid w:val="007B75B6"/>
    <w:rsid w:val="007C3E17"/>
    <w:rsid w:val="007D15CE"/>
    <w:rsid w:val="007D55B3"/>
    <w:rsid w:val="007E1769"/>
    <w:rsid w:val="007E5FD5"/>
    <w:rsid w:val="00801C15"/>
    <w:rsid w:val="008167C4"/>
    <w:rsid w:val="00816C4A"/>
    <w:rsid w:val="00846E65"/>
    <w:rsid w:val="00851352"/>
    <w:rsid w:val="008659B8"/>
    <w:rsid w:val="008845D9"/>
    <w:rsid w:val="00885219"/>
    <w:rsid w:val="008A0FAB"/>
    <w:rsid w:val="00900ED8"/>
    <w:rsid w:val="00920F8A"/>
    <w:rsid w:val="009228D9"/>
    <w:rsid w:val="00923687"/>
    <w:rsid w:val="00941B67"/>
    <w:rsid w:val="009515A4"/>
    <w:rsid w:val="0095395B"/>
    <w:rsid w:val="00963A7E"/>
    <w:rsid w:val="00974D64"/>
    <w:rsid w:val="00982626"/>
    <w:rsid w:val="009867B2"/>
    <w:rsid w:val="00995FC3"/>
    <w:rsid w:val="0099663B"/>
    <w:rsid w:val="009E4C61"/>
    <w:rsid w:val="009E6308"/>
    <w:rsid w:val="009F4516"/>
    <w:rsid w:val="00A3219F"/>
    <w:rsid w:val="00A35D9D"/>
    <w:rsid w:val="00A445A5"/>
    <w:rsid w:val="00A81D2B"/>
    <w:rsid w:val="00A910F2"/>
    <w:rsid w:val="00AA17A6"/>
    <w:rsid w:val="00AB05AF"/>
    <w:rsid w:val="00AB1DB4"/>
    <w:rsid w:val="00AB29E8"/>
    <w:rsid w:val="00AB2DF6"/>
    <w:rsid w:val="00AC5BC6"/>
    <w:rsid w:val="00AD252A"/>
    <w:rsid w:val="00B01C11"/>
    <w:rsid w:val="00B21882"/>
    <w:rsid w:val="00B22E94"/>
    <w:rsid w:val="00B255F8"/>
    <w:rsid w:val="00B301BB"/>
    <w:rsid w:val="00B40E81"/>
    <w:rsid w:val="00B535F8"/>
    <w:rsid w:val="00B577C8"/>
    <w:rsid w:val="00B6203E"/>
    <w:rsid w:val="00B620B4"/>
    <w:rsid w:val="00B65DAB"/>
    <w:rsid w:val="00B74836"/>
    <w:rsid w:val="00B8502F"/>
    <w:rsid w:val="00BA7723"/>
    <w:rsid w:val="00BB07B2"/>
    <w:rsid w:val="00BC7FC0"/>
    <w:rsid w:val="00BD1342"/>
    <w:rsid w:val="00BD7E93"/>
    <w:rsid w:val="00BE315A"/>
    <w:rsid w:val="00BF2BB5"/>
    <w:rsid w:val="00BF4ED7"/>
    <w:rsid w:val="00C02961"/>
    <w:rsid w:val="00C03EF8"/>
    <w:rsid w:val="00C1181F"/>
    <w:rsid w:val="00C23C9A"/>
    <w:rsid w:val="00C27598"/>
    <w:rsid w:val="00C329CD"/>
    <w:rsid w:val="00C35A08"/>
    <w:rsid w:val="00C429CB"/>
    <w:rsid w:val="00C66BE5"/>
    <w:rsid w:val="00C74F38"/>
    <w:rsid w:val="00C94DFA"/>
    <w:rsid w:val="00CB47A7"/>
    <w:rsid w:val="00CC277E"/>
    <w:rsid w:val="00CE0406"/>
    <w:rsid w:val="00CF049D"/>
    <w:rsid w:val="00D16224"/>
    <w:rsid w:val="00D40152"/>
    <w:rsid w:val="00D551BA"/>
    <w:rsid w:val="00D560CE"/>
    <w:rsid w:val="00D7149C"/>
    <w:rsid w:val="00D860B7"/>
    <w:rsid w:val="00D87DB9"/>
    <w:rsid w:val="00DA5B06"/>
    <w:rsid w:val="00DA60A9"/>
    <w:rsid w:val="00DB095E"/>
    <w:rsid w:val="00DB30BD"/>
    <w:rsid w:val="00DB5130"/>
    <w:rsid w:val="00DD0D27"/>
    <w:rsid w:val="00DD2962"/>
    <w:rsid w:val="00DD2B5A"/>
    <w:rsid w:val="00E170D0"/>
    <w:rsid w:val="00E213DE"/>
    <w:rsid w:val="00E24048"/>
    <w:rsid w:val="00E40EF0"/>
    <w:rsid w:val="00E43B46"/>
    <w:rsid w:val="00E477BB"/>
    <w:rsid w:val="00E63098"/>
    <w:rsid w:val="00E85B50"/>
    <w:rsid w:val="00EA3D18"/>
    <w:rsid w:val="00EA60C4"/>
    <w:rsid w:val="00EB07FB"/>
    <w:rsid w:val="00ED6A5F"/>
    <w:rsid w:val="00ED7285"/>
    <w:rsid w:val="00EE044D"/>
    <w:rsid w:val="00EF009C"/>
    <w:rsid w:val="00EF250A"/>
    <w:rsid w:val="00F11C8D"/>
    <w:rsid w:val="00F17353"/>
    <w:rsid w:val="00F220D2"/>
    <w:rsid w:val="00F2432B"/>
    <w:rsid w:val="00F26BE7"/>
    <w:rsid w:val="00F55119"/>
    <w:rsid w:val="00F90BFF"/>
    <w:rsid w:val="00F95051"/>
    <w:rsid w:val="00F95901"/>
    <w:rsid w:val="00FC65B7"/>
    <w:rsid w:val="00FD002F"/>
    <w:rsid w:val="00FD0AA8"/>
    <w:rsid w:val="00FE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30B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730B1"/>
    <w:rPr>
      <w:rFonts w:ascii="Arial" w:hAnsi="Arial" w:cs="Times New Roman"/>
      <w:b/>
      <w:sz w:val="26"/>
      <w:lang w:eastAsia="ru-RU"/>
    </w:rPr>
  </w:style>
  <w:style w:type="paragraph" w:styleId="a3">
    <w:name w:val="header"/>
    <w:basedOn w:val="a"/>
    <w:link w:val="a4"/>
    <w:uiPriority w:val="99"/>
    <w:rsid w:val="00077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776FD"/>
    <w:rPr>
      <w:rFonts w:cs="Times New Roman"/>
    </w:rPr>
  </w:style>
  <w:style w:type="paragraph" w:styleId="a5">
    <w:name w:val="footer"/>
    <w:basedOn w:val="a"/>
    <w:link w:val="a6"/>
    <w:uiPriority w:val="99"/>
    <w:rsid w:val="00077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0776FD"/>
    <w:rPr>
      <w:rFonts w:cs="Times New Roman"/>
    </w:rPr>
  </w:style>
  <w:style w:type="paragraph" w:styleId="a7">
    <w:name w:val="No Spacing"/>
    <w:uiPriority w:val="1"/>
    <w:qFormat/>
    <w:rsid w:val="000776FD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B30BD"/>
    <w:pPr>
      <w:ind w:left="720"/>
      <w:contextualSpacing/>
    </w:pPr>
  </w:style>
  <w:style w:type="paragraph" w:styleId="a9">
    <w:name w:val="Normal (Web)"/>
    <w:basedOn w:val="a"/>
    <w:uiPriority w:val="99"/>
    <w:rsid w:val="00773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7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730B1"/>
    <w:rPr>
      <w:rFonts w:ascii="Courier New" w:hAnsi="Courier New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730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7730B1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17301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73015"/>
  </w:style>
  <w:style w:type="paragraph" w:styleId="ad">
    <w:name w:val="Document Map"/>
    <w:basedOn w:val="a"/>
    <w:link w:val="ae"/>
    <w:uiPriority w:val="99"/>
    <w:semiHidden/>
    <w:rsid w:val="0065528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534FC8"/>
    <w:rPr>
      <w:rFonts w:ascii="Times New Roman" w:hAnsi="Times New Roman" w:cs="Times New Roman"/>
      <w:sz w:val="2"/>
      <w:lang w:eastAsia="en-US"/>
    </w:rPr>
  </w:style>
  <w:style w:type="table" w:styleId="af">
    <w:name w:val="Table Grid"/>
    <w:basedOn w:val="a1"/>
    <w:uiPriority w:val="99"/>
    <w:locked/>
    <w:rsid w:val="006F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2D7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D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30B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730B1"/>
    <w:rPr>
      <w:rFonts w:ascii="Arial" w:hAnsi="Arial" w:cs="Times New Roman"/>
      <w:b/>
      <w:sz w:val="26"/>
      <w:lang w:eastAsia="ru-RU"/>
    </w:rPr>
  </w:style>
  <w:style w:type="paragraph" w:styleId="a3">
    <w:name w:val="header"/>
    <w:basedOn w:val="a"/>
    <w:link w:val="a4"/>
    <w:uiPriority w:val="99"/>
    <w:rsid w:val="00077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776FD"/>
    <w:rPr>
      <w:rFonts w:cs="Times New Roman"/>
    </w:rPr>
  </w:style>
  <w:style w:type="paragraph" w:styleId="a5">
    <w:name w:val="footer"/>
    <w:basedOn w:val="a"/>
    <w:link w:val="a6"/>
    <w:uiPriority w:val="99"/>
    <w:rsid w:val="00077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0776FD"/>
    <w:rPr>
      <w:rFonts w:cs="Times New Roman"/>
    </w:rPr>
  </w:style>
  <w:style w:type="paragraph" w:styleId="a7">
    <w:name w:val="No Spacing"/>
    <w:uiPriority w:val="1"/>
    <w:qFormat/>
    <w:rsid w:val="000776FD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B30BD"/>
    <w:pPr>
      <w:ind w:left="720"/>
      <w:contextualSpacing/>
    </w:pPr>
  </w:style>
  <w:style w:type="paragraph" w:styleId="a9">
    <w:name w:val="Normal (Web)"/>
    <w:basedOn w:val="a"/>
    <w:uiPriority w:val="99"/>
    <w:rsid w:val="00773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7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730B1"/>
    <w:rPr>
      <w:rFonts w:ascii="Courier New" w:hAnsi="Courier New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730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7730B1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17301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73015"/>
  </w:style>
  <w:style w:type="paragraph" w:styleId="ad">
    <w:name w:val="Document Map"/>
    <w:basedOn w:val="a"/>
    <w:link w:val="ae"/>
    <w:uiPriority w:val="99"/>
    <w:semiHidden/>
    <w:rsid w:val="0065528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534FC8"/>
    <w:rPr>
      <w:rFonts w:ascii="Times New Roman" w:hAnsi="Times New Roman" w:cs="Times New Roman"/>
      <w:sz w:val="2"/>
      <w:lang w:eastAsia="en-US"/>
    </w:rPr>
  </w:style>
  <w:style w:type="table" w:styleId="af">
    <w:name w:val="Table Grid"/>
    <w:basedOn w:val="a1"/>
    <w:uiPriority w:val="99"/>
    <w:locked/>
    <w:rsid w:val="006F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2D7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D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90;&#1091;&#1073;&#1077;&#1088;&#1082;&#1091;&#1083;&#1077;&#1079;\&#1052;&#1077;&#1090;&#1086;&#1076;&#1099;%20&#1082;&#1086;&#1085;&#1090;&#1088;&#1072;&#1094;&#1077;&#1087;&#1094;&#1080;&#1080;%20(&#1083;&#1080;&#1089;&#1090;&#1086;&#1074;&#1082;&#1072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5E2F-0F8B-4D70-893F-3F9A10E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Методы контрацепции (листовка)</Template>
  <TotalTime>78</TotalTime>
  <Pages>2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Lenovo</cp:lastModifiedBy>
  <cp:revision>5</cp:revision>
  <cp:lastPrinted>2022-04-19T08:19:00Z</cp:lastPrinted>
  <dcterms:created xsi:type="dcterms:W3CDTF">2022-04-19T08:27:00Z</dcterms:created>
  <dcterms:modified xsi:type="dcterms:W3CDTF">2022-04-19T09:46:00Z</dcterms:modified>
</cp:coreProperties>
</file>