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46694" w:rsidRDefault="007072B9" w:rsidP="00EE044D">
      <w:pPr>
        <w:pStyle w:val="a7"/>
        <w:ind w:left="360"/>
        <w:rPr>
          <w:sz w:val="24"/>
          <w:szCs w:val="24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6985</wp:posOffset>
                </wp:positionV>
                <wp:extent cx="4523740" cy="6553200"/>
                <wp:effectExtent l="0" t="0" r="10160" b="19050"/>
                <wp:wrapNone/>
                <wp:docPr id="6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740" cy="655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694" w:rsidRDefault="00146694" w:rsidP="006446B7">
                            <w:pPr>
                              <w:pStyle w:val="a7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146694" w:rsidRPr="00326CEC" w:rsidRDefault="00326CEC" w:rsidP="006777B3">
                            <w:pPr>
                              <w:pStyle w:val="a7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326CEC">
                              <w:rPr>
                                <w:b/>
                                <w:color w:val="7030A0"/>
                              </w:rPr>
                              <w:t>Для заметок</w:t>
                            </w:r>
                          </w:p>
                          <w:p w:rsidR="00146694" w:rsidRPr="003B106E" w:rsidRDefault="00146694" w:rsidP="00076064">
                            <w:pPr>
                              <w:pStyle w:val="a7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DA60A9" w:rsidRDefault="00DA60A9" w:rsidP="00DA60A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55119" w:rsidRPr="003B106E" w:rsidRDefault="00F55119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46694" w:rsidRPr="003B106E" w:rsidRDefault="00146694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</w:p>
                          <w:p w:rsidR="00D551BA" w:rsidRPr="003B106E" w:rsidRDefault="00D551BA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</w:p>
                          <w:p w:rsidR="00D551BA" w:rsidRPr="003B106E" w:rsidRDefault="00D551BA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</w:p>
                          <w:p w:rsidR="00D551BA" w:rsidRPr="003B106E" w:rsidRDefault="00D551BA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</w:p>
                          <w:p w:rsidR="00D551BA" w:rsidRPr="003B106E" w:rsidRDefault="00D551BA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</w:p>
                          <w:p w:rsidR="00D551BA" w:rsidRPr="003B106E" w:rsidRDefault="00D551BA" w:rsidP="00076064">
                            <w:pPr>
                              <w:pStyle w:val="a7"/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</w:p>
                          <w:p w:rsidR="00146694" w:rsidRDefault="00146694" w:rsidP="00AC5BC6">
                            <w:pPr>
                              <w:pStyle w:val="a7"/>
                              <w:tabs>
                                <w:tab w:val="left" w:pos="5166"/>
                              </w:tabs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146694" w:rsidRDefault="00146694" w:rsidP="00AC5BC6">
                            <w:pPr>
                              <w:pStyle w:val="a7"/>
                              <w:tabs>
                                <w:tab w:val="left" w:pos="5166"/>
                              </w:tabs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146694" w:rsidRDefault="00146694" w:rsidP="00076064">
                            <w:pPr>
                              <w:pStyle w:val="a7"/>
                              <w:tabs>
                                <w:tab w:val="left" w:pos="5166"/>
                              </w:tabs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146694" w:rsidRDefault="00146694" w:rsidP="00AC5BC6">
                            <w:pPr>
                              <w:pStyle w:val="a7"/>
                              <w:tabs>
                                <w:tab w:val="left" w:pos="5166"/>
                              </w:tabs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146694" w:rsidRDefault="00146694" w:rsidP="00AC5BC6">
                            <w:pPr>
                              <w:pStyle w:val="a7"/>
                              <w:tabs>
                                <w:tab w:val="left" w:pos="5166"/>
                              </w:tabs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146694" w:rsidRDefault="00146694" w:rsidP="00AC5BC6">
                            <w:pPr>
                              <w:pStyle w:val="a7"/>
                              <w:tabs>
                                <w:tab w:val="left" w:pos="5166"/>
                              </w:tabs>
                              <w:jc w:val="right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146694" w:rsidRPr="003446CD" w:rsidRDefault="00146694" w:rsidP="00AC5BC6">
                            <w:pPr>
                              <w:pStyle w:val="a7"/>
                              <w:tabs>
                                <w:tab w:val="left" w:pos="5166"/>
                              </w:tabs>
                              <w:jc w:val="right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7.4pt;margin-top:.55pt;width:356.2pt;height:5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" fillcolor="#f2f2f2 [3052]" strokecolor="#c0504d [3205]" strokeweight="2pt">
                <v:textbox>
                  <w:txbxContent>
                    <w:p w:rsidR="00146694" w:rsidRDefault="00146694" w:rsidP="006446B7">
                      <w:pPr>
                        <w:pStyle w:val="a7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146694" w:rsidRPr="00326CEC" w:rsidRDefault="00326CEC" w:rsidP="006777B3">
                      <w:pPr>
                        <w:pStyle w:val="a7"/>
                        <w:jc w:val="center"/>
                        <w:rPr>
                          <w:b/>
                          <w:color w:val="7030A0"/>
                        </w:rPr>
                      </w:pPr>
                      <w:r w:rsidRPr="00326CEC">
                        <w:rPr>
                          <w:b/>
                          <w:color w:val="7030A0"/>
                        </w:rPr>
                        <w:t>Для заметок</w:t>
                      </w:r>
                    </w:p>
                    <w:p w:rsidR="00146694" w:rsidRPr="003B106E" w:rsidRDefault="00146694" w:rsidP="00076064">
                      <w:pPr>
                        <w:pStyle w:val="a7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DA60A9" w:rsidRDefault="00DA60A9" w:rsidP="00DA60A9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55119" w:rsidRPr="003B106E" w:rsidRDefault="00F55119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146694" w:rsidRPr="003B106E" w:rsidRDefault="00146694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</w:p>
                    <w:p w:rsidR="00D551BA" w:rsidRPr="003B106E" w:rsidRDefault="00D551BA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</w:p>
                    <w:p w:rsidR="00D551BA" w:rsidRPr="003B106E" w:rsidRDefault="00D551BA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</w:p>
                    <w:p w:rsidR="00D551BA" w:rsidRPr="003B106E" w:rsidRDefault="00D551BA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</w:p>
                    <w:p w:rsidR="00D551BA" w:rsidRPr="003B106E" w:rsidRDefault="00D551BA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</w:p>
                    <w:p w:rsidR="00D551BA" w:rsidRPr="003B106E" w:rsidRDefault="00D551BA" w:rsidP="00076064">
                      <w:pPr>
                        <w:pStyle w:val="a7"/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</w:p>
                    <w:p w:rsidR="00146694" w:rsidRDefault="00146694" w:rsidP="00AC5BC6">
                      <w:pPr>
                        <w:pStyle w:val="a7"/>
                        <w:tabs>
                          <w:tab w:val="left" w:pos="5166"/>
                        </w:tabs>
                        <w:rPr>
                          <w:b/>
                          <w:sz w:val="14"/>
                          <w:szCs w:val="16"/>
                        </w:rPr>
                      </w:pPr>
                    </w:p>
                    <w:p w:rsidR="00146694" w:rsidRDefault="00146694" w:rsidP="00AC5BC6">
                      <w:pPr>
                        <w:pStyle w:val="a7"/>
                        <w:tabs>
                          <w:tab w:val="left" w:pos="5166"/>
                        </w:tabs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</w:p>
                    <w:p w:rsidR="00146694" w:rsidRDefault="00146694" w:rsidP="00076064">
                      <w:pPr>
                        <w:pStyle w:val="a7"/>
                        <w:tabs>
                          <w:tab w:val="left" w:pos="5166"/>
                        </w:tabs>
                        <w:rPr>
                          <w:b/>
                          <w:sz w:val="14"/>
                          <w:szCs w:val="16"/>
                        </w:rPr>
                      </w:pPr>
                    </w:p>
                    <w:p w:rsidR="00146694" w:rsidRDefault="00146694" w:rsidP="00AC5BC6">
                      <w:pPr>
                        <w:pStyle w:val="a7"/>
                        <w:tabs>
                          <w:tab w:val="left" w:pos="5166"/>
                        </w:tabs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</w:p>
                    <w:p w:rsidR="00146694" w:rsidRDefault="00146694" w:rsidP="00AC5BC6">
                      <w:pPr>
                        <w:pStyle w:val="a7"/>
                        <w:tabs>
                          <w:tab w:val="left" w:pos="5166"/>
                        </w:tabs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</w:p>
                    <w:p w:rsidR="00146694" w:rsidRDefault="00146694" w:rsidP="00AC5BC6">
                      <w:pPr>
                        <w:pStyle w:val="a7"/>
                        <w:tabs>
                          <w:tab w:val="left" w:pos="5166"/>
                        </w:tabs>
                        <w:jc w:val="right"/>
                        <w:rPr>
                          <w:b/>
                          <w:sz w:val="14"/>
                          <w:szCs w:val="16"/>
                        </w:rPr>
                      </w:pPr>
                    </w:p>
                    <w:p w:rsidR="00146694" w:rsidRPr="003446CD" w:rsidRDefault="00146694" w:rsidP="00AC5BC6">
                      <w:pPr>
                        <w:pStyle w:val="a7"/>
                        <w:tabs>
                          <w:tab w:val="left" w:pos="5166"/>
                        </w:tabs>
                        <w:jc w:val="right"/>
                        <w:rPr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DA60A9" w:rsidP="00EE044D">
      <w:pPr>
        <w:pStyle w:val="a7"/>
        <w:ind w:left="36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7D145" wp14:editId="7A03FD29">
                <wp:simplePos x="0" y="0"/>
                <wp:positionH relativeFrom="column">
                  <wp:posOffset>-90170</wp:posOffset>
                </wp:positionH>
                <wp:positionV relativeFrom="paragraph">
                  <wp:posOffset>80010</wp:posOffset>
                </wp:positionV>
                <wp:extent cx="4227195" cy="914400"/>
                <wp:effectExtent l="0" t="0" r="2095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7195" cy="914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A9" w:rsidRPr="00DA60A9" w:rsidRDefault="00DA60A9" w:rsidP="00DA60A9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DA60A9">
                              <w:rPr>
                                <w:rFonts w:ascii="Times New Roman" w:hAnsi="Times New Roman"/>
                                <w:b/>
                                <w:color w:val="7030A0"/>
                                <w:sz w:val="16"/>
                                <w:szCs w:val="16"/>
                                <w:lang w:eastAsia="ru-RU" w:bidi="ru-RU"/>
                              </w:rPr>
                              <w:t>ОП «СТАХАНОВСКИЙ ПЕДАГОГИЧЕСКИЙ КОЛЛЕДЖ</w:t>
                            </w:r>
                            <w:r w:rsidRPr="00DA60A9">
                              <w:rPr>
                                <w:rFonts w:ascii="Times New Roman" w:hAnsi="Times New Roman"/>
                                <w:b/>
                                <w:color w:val="7030A0"/>
                                <w:sz w:val="16"/>
                                <w:szCs w:val="16"/>
                                <w:lang w:eastAsia="ru-RU" w:bidi="ru-RU"/>
                              </w:rPr>
                              <w:br/>
                              <w:t>ЛУГАНСКОГО ГОСУДАРСТВЕННОГО ПЕДАГОГИЧЕСКОГО</w:t>
                            </w:r>
                          </w:p>
                          <w:p w:rsidR="00DA60A9" w:rsidRPr="00DA60A9" w:rsidRDefault="00DA60A9" w:rsidP="00DA60A9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16"/>
                                <w:szCs w:val="16"/>
                                <w:lang w:eastAsia="ru-RU" w:bidi="ru-RU"/>
                              </w:rPr>
                            </w:pPr>
                            <w:r w:rsidRPr="00DA60A9">
                              <w:rPr>
                                <w:rFonts w:ascii="Times New Roman" w:hAnsi="Times New Roman"/>
                                <w:b/>
                                <w:color w:val="7030A0"/>
                                <w:sz w:val="16"/>
                                <w:szCs w:val="16"/>
                                <w:lang w:eastAsia="ru-RU" w:bidi="ru-RU"/>
                              </w:rPr>
                              <w:t>УНИВЕРСИТЕТА»</w:t>
                            </w:r>
                          </w:p>
                          <w:p w:rsidR="00DA60A9" w:rsidRPr="00DA60A9" w:rsidRDefault="00DA60A9" w:rsidP="00DA60A9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DA60A9">
                              <w:rPr>
                                <w:rFonts w:ascii="Times New Roman" w:hAnsi="Times New Roman"/>
                                <w:b/>
                                <w:color w:val="7030A0"/>
                                <w:sz w:val="16"/>
                                <w:szCs w:val="16"/>
                                <w:lang w:eastAsia="ru-RU" w:bidi="ru-RU"/>
                              </w:rPr>
                              <w:t xml:space="preserve">Г. Стаханов, ул. </w:t>
                            </w:r>
                            <w:proofErr w:type="spellStart"/>
                            <w:r w:rsidRPr="00DA60A9">
                              <w:rPr>
                                <w:rFonts w:ascii="Times New Roman" w:hAnsi="Times New Roman"/>
                                <w:b/>
                                <w:color w:val="7030A0"/>
                                <w:sz w:val="16"/>
                                <w:szCs w:val="16"/>
                                <w:lang w:eastAsia="ru-RU" w:bidi="ru-RU"/>
                              </w:rPr>
                              <w:t>Пономарчука</w:t>
                            </w:r>
                            <w:proofErr w:type="spellEnd"/>
                            <w:r w:rsidRPr="00DA60A9">
                              <w:rPr>
                                <w:rFonts w:ascii="Times New Roman" w:hAnsi="Times New Roman"/>
                                <w:b/>
                                <w:color w:val="7030A0"/>
                                <w:sz w:val="16"/>
                                <w:szCs w:val="16"/>
                                <w:lang w:eastAsia="ru-RU" w:bidi="ru-RU"/>
                              </w:rPr>
                              <w:t>, 25</w:t>
                            </w:r>
                          </w:p>
                          <w:p w:rsidR="00DA60A9" w:rsidRPr="00DA60A9" w:rsidRDefault="00DA60A9" w:rsidP="00DA60A9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A60A9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 xml:space="preserve">  Тел. 5-60-58  </w:t>
                            </w:r>
                          </w:p>
                          <w:p w:rsidR="00DA60A9" w:rsidRDefault="00DA60A9" w:rsidP="00DA60A9">
                            <w:pPr>
                              <w:pStyle w:val="a7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A60A9" w:rsidRDefault="00DA60A9" w:rsidP="00DA60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-7.1pt;margin-top:6.3pt;width:332.8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" fillcolor="#b6dde8 [1304]" strokecolor="#243f60 [1604]" strokeweight="2pt">
                <v:textbox>
                  <w:txbxContent>
                    <w:p w:rsidR="00DA60A9" w:rsidRPr="00DA60A9" w:rsidRDefault="00DA60A9" w:rsidP="00DA60A9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16"/>
                          <w:szCs w:val="16"/>
                        </w:rPr>
                      </w:pPr>
                      <w:r w:rsidRPr="00DA60A9">
                        <w:rPr>
                          <w:rFonts w:ascii="Times New Roman" w:hAnsi="Times New Roman"/>
                          <w:b/>
                          <w:color w:val="7030A0"/>
                          <w:sz w:val="16"/>
                          <w:szCs w:val="16"/>
                          <w:lang w:eastAsia="ru-RU" w:bidi="ru-RU"/>
                        </w:rPr>
                        <w:t>ОП «СТАХАНОВСКИЙ ПЕДАГОГИЧЕСКИЙ КОЛЛЕДЖ</w:t>
                      </w:r>
                      <w:r w:rsidRPr="00DA60A9">
                        <w:rPr>
                          <w:rFonts w:ascii="Times New Roman" w:hAnsi="Times New Roman"/>
                          <w:b/>
                          <w:color w:val="7030A0"/>
                          <w:sz w:val="16"/>
                          <w:szCs w:val="16"/>
                          <w:lang w:eastAsia="ru-RU" w:bidi="ru-RU"/>
                        </w:rPr>
                        <w:br/>
                        <w:t>ЛУГАНСКОГО ГОСУДАРСТВЕННОГО ПЕДАГОГИЧЕСКОГО</w:t>
                      </w:r>
                    </w:p>
                    <w:p w:rsidR="00DA60A9" w:rsidRPr="00DA60A9" w:rsidRDefault="00DA60A9" w:rsidP="00DA60A9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16"/>
                          <w:szCs w:val="16"/>
                          <w:lang w:eastAsia="ru-RU" w:bidi="ru-RU"/>
                        </w:rPr>
                      </w:pPr>
                      <w:r w:rsidRPr="00DA60A9">
                        <w:rPr>
                          <w:rFonts w:ascii="Times New Roman" w:hAnsi="Times New Roman"/>
                          <w:b/>
                          <w:color w:val="7030A0"/>
                          <w:sz w:val="16"/>
                          <w:szCs w:val="16"/>
                          <w:lang w:eastAsia="ru-RU" w:bidi="ru-RU"/>
                        </w:rPr>
                        <w:t>УНИВЕРСИТЕТА»</w:t>
                      </w:r>
                    </w:p>
                    <w:p w:rsidR="00DA60A9" w:rsidRPr="00DA60A9" w:rsidRDefault="00DA60A9" w:rsidP="00DA60A9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16"/>
                          <w:szCs w:val="16"/>
                        </w:rPr>
                      </w:pPr>
                      <w:r w:rsidRPr="00DA60A9">
                        <w:rPr>
                          <w:rFonts w:ascii="Times New Roman" w:hAnsi="Times New Roman"/>
                          <w:b/>
                          <w:color w:val="7030A0"/>
                          <w:sz w:val="16"/>
                          <w:szCs w:val="16"/>
                          <w:lang w:eastAsia="ru-RU" w:bidi="ru-RU"/>
                        </w:rPr>
                        <w:t xml:space="preserve">Г. Стаханов, ул. </w:t>
                      </w:r>
                      <w:proofErr w:type="spellStart"/>
                      <w:r w:rsidRPr="00DA60A9">
                        <w:rPr>
                          <w:rFonts w:ascii="Times New Roman" w:hAnsi="Times New Roman"/>
                          <w:b/>
                          <w:color w:val="7030A0"/>
                          <w:sz w:val="16"/>
                          <w:szCs w:val="16"/>
                          <w:lang w:eastAsia="ru-RU" w:bidi="ru-RU"/>
                        </w:rPr>
                        <w:t>Пономарчука</w:t>
                      </w:r>
                      <w:proofErr w:type="spellEnd"/>
                      <w:r w:rsidRPr="00DA60A9">
                        <w:rPr>
                          <w:rFonts w:ascii="Times New Roman" w:hAnsi="Times New Roman"/>
                          <w:b/>
                          <w:color w:val="7030A0"/>
                          <w:sz w:val="16"/>
                          <w:szCs w:val="16"/>
                          <w:lang w:eastAsia="ru-RU" w:bidi="ru-RU"/>
                        </w:rPr>
                        <w:t>, 25</w:t>
                      </w:r>
                    </w:p>
                    <w:p w:rsidR="00DA60A9" w:rsidRPr="00DA60A9" w:rsidRDefault="00DA60A9" w:rsidP="00DA60A9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DA60A9">
                        <w:rPr>
                          <w:b/>
                          <w:color w:val="7030A0"/>
                          <w:sz w:val="16"/>
                          <w:szCs w:val="16"/>
                        </w:rPr>
                        <w:t xml:space="preserve">  Тел. 5-60-58  </w:t>
                      </w:r>
                    </w:p>
                    <w:p w:rsidR="00DA60A9" w:rsidRDefault="00DA60A9" w:rsidP="00DA60A9">
                      <w:pPr>
                        <w:pStyle w:val="a7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A60A9" w:rsidRDefault="00DA60A9" w:rsidP="00DA60A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3C0D11" w:rsidRDefault="003C0D11" w:rsidP="003C0D11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7D15CE" w:rsidRPr="00D072AE" w:rsidRDefault="007D15CE" w:rsidP="00A445A5">
      <w:pPr>
        <w:pStyle w:val="a7"/>
        <w:jc w:val="center"/>
        <w:rPr>
          <w:rFonts w:ascii="Times New Roman" w:hAnsi="Times New Roman"/>
          <w:b/>
          <w:sz w:val="18"/>
          <w:szCs w:val="18"/>
        </w:rPr>
      </w:pPr>
      <w:r w:rsidRPr="00D072AE">
        <w:rPr>
          <w:rFonts w:ascii="Times New Roman" w:hAnsi="Times New Roman"/>
          <w:b/>
          <w:sz w:val="18"/>
          <w:szCs w:val="18"/>
          <w:lang w:eastAsia="ru-RU" w:bidi="ru-RU"/>
        </w:rPr>
        <w:t>ОП «СТАХАНОВСКИЙ ПЕДАГОГИЧЕСКИЙ КОЛЛЕДЖ</w:t>
      </w:r>
      <w:r w:rsidRPr="00D072AE">
        <w:rPr>
          <w:rFonts w:ascii="Times New Roman" w:hAnsi="Times New Roman"/>
          <w:b/>
          <w:sz w:val="18"/>
          <w:szCs w:val="18"/>
          <w:lang w:eastAsia="ru-RU" w:bidi="ru-RU"/>
        </w:rPr>
        <w:br/>
        <w:t>ЛУГАНСКОГО ГОСУДАРСТВЕННОГО ПЕДАГОГИЧЕСКОГО</w:t>
      </w:r>
    </w:p>
    <w:p w:rsidR="007D15CE" w:rsidRPr="00D072AE" w:rsidRDefault="007D15CE" w:rsidP="00A445A5">
      <w:pPr>
        <w:pStyle w:val="a7"/>
        <w:jc w:val="center"/>
        <w:rPr>
          <w:rFonts w:ascii="Times New Roman" w:hAnsi="Times New Roman"/>
          <w:b/>
          <w:sz w:val="18"/>
          <w:szCs w:val="18"/>
        </w:rPr>
      </w:pPr>
      <w:r w:rsidRPr="00D072AE">
        <w:rPr>
          <w:rFonts w:ascii="Times New Roman" w:hAnsi="Times New Roman"/>
          <w:b/>
          <w:sz w:val="18"/>
          <w:szCs w:val="18"/>
          <w:lang w:eastAsia="ru-RU" w:bidi="ru-RU"/>
        </w:rPr>
        <w:t>УНИВЕРСИТЕТА»</w:t>
      </w:r>
    </w:p>
    <w:p w:rsidR="007D15CE" w:rsidRPr="00D072AE" w:rsidRDefault="007D15CE" w:rsidP="00A445A5">
      <w:pPr>
        <w:pStyle w:val="a7"/>
        <w:jc w:val="center"/>
        <w:rPr>
          <w:rFonts w:ascii="Times New Roman" w:hAnsi="Times New Roman"/>
          <w:sz w:val="18"/>
          <w:szCs w:val="18"/>
        </w:rPr>
      </w:pPr>
    </w:p>
    <w:p w:rsidR="007D15CE" w:rsidRPr="00A445A5" w:rsidRDefault="007D15CE" w:rsidP="00A445A5">
      <w:pPr>
        <w:pStyle w:val="a7"/>
        <w:jc w:val="center"/>
        <w:rPr>
          <w:rFonts w:ascii="Times New Roman" w:hAnsi="Times New Roman"/>
          <w:i/>
        </w:rPr>
      </w:pPr>
      <w:proofErr w:type="spellStart"/>
      <w:r w:rsidRPr="00A445A5">
        <w:rPr>
          <w:rFonts w:ascii="Times New Roman" w:hAnsi="Times New Roman"/>
          <w:i/>
        </w:rPr>
        <w:t>ПЦК</w:t>
      </w:r>
      <w:proofErr w:type="spellEnd"/>
      <w:r w:rsidRPr="00A445A5">
        <w:rPr>
          <w:rFonts w:ascii="Times New Roman" w:hAnsi="Times New Roman"/>
          <w:i/>
        </w:rPr>
        <w:t xml:space="preserve"> общественных дисциплин и социальной работы</w:t>
      </w:r>
    </w:p>
    <w:p w:rsidR="007D15CE" w:rsidRDefault="007D15CE" w:rsidP="00A445A5">
      <w:pPr>
        <w:pStyle w:val="a7"/>
        <w:jc w:val="center"/>
        <w:rPr>
          <w:rFonts w:ascii="Times New Roman" w:hAnsi="Times New Roman"/>
          <w:i/>
          <w:sz w:val="18"/>
          <w:szCs w:val="18"/>
        </w:rPr>
      </w:pPr>
    </w:p>
    <w:p w:rsidR="007D15CE" w:rsidRDefault="007D15CE" w:rsidP="007D15CE">
      <w:pPr>
        <w:pStyle w:val="a7"/>
        <w:rPr>
          <w:rFonts w:ascii="Times New Roman" w:hAnsi="Times New Roman"/>
          <w:i/>
          <w:sz w:val="18"/>
          <w:szCs w:val="18"/>
        </w:rPr>
      </w:pPr>
    </w:p>
    <w:p w:rsidR="0068464A" w:rsidRDefault="0068464A" w:rsidP="0068464A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6B1245">
        <w:rPr>
          <w:rFonts w:ascii="Times New Roman" w:hAnsi="Times New Roman"/>
          <w:b/>
          <w:sz w:val="28"/>
          <w:szCs w:val="28"/>
          <w:lang w:eastAsia="ru-RU" w:bidi="ru-RU"/>
        </w:rPr>
        <w:t>ПРОГРАММА</w:t>
      </w:r>
    </w:p>
    <w:p w:rsidR="0068464A" w:rsidRDefault="0068464A" w:rsidP="0068464A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32642D" w:rsidRPr="0032642D" w:rsidRDefault="0032642D" w:rsidP="0068464A">
      <w:pPr>
        <w:jc w:val="center"/>
        <w:rPr>
          <w:rFonts w:ascii="Arial Black" w:hAnsi="Arial Black"/>
          <w:b/>
          <w:i/>
          <w:color w:val="000000" w:themeColor="text1"/>
        </w:rPr>
      </w:pPr>
      <w:r w:rsidRPr="0032642D">
        <w:rPr>
          <w:rFonts w:ascii="Arial Black" w:hAnsi="Arial Black"/>
          <w:b/>
          <w:i/>
          <w:color w:val="000000" w:themeColor="text1"/>
        </w:rPr>
        <w:t xml:space="preserve">НАУЧНОГО МЕРОПРИЯТИЯ  </w:t>
      </w:r>
    </w:p>
    <w:p w:rsidR="0068464A" w:rsidRPr="0068464A" w:rsidRDefault="0032642D" w:rsidP="0068464A">
      <w:pPr>
        <w:jc w:val="center"/>
        <w:rPr>
          <w:rFonts w:ascii="Arial Black" w:hAnsi="Arial Black"/>
          <w:b/>
          <w:i/>
          <w:color w:val="C00000"/>
        </w:rPr>
      </w:pPr>
      <w:r>
        <w:rPr>
          <w:rFonts w:ascii="Arial Black" w:hAnsi="Arial Black"/>
          <w:b/>
          <w:i/>
          <w:color w:val="C00000"/>
        </w:rPr>
        <w:t xml:space="preserve"> КРУГЛЫЙ СТОЛ</w:t>
      </w:r>
    </w:p>
    <w:p w:rsidR="0068464A" w:rsidRDefault="0032642D" w:rsidP="0068464A">
      <w:pPr>
        <w:jc w:val="center"/>
        <w:rPr>
          <w:rFonts w:ascii="Arial Black" w:hAnsi="Arial Black"/>
          <w:b/>
          <w:i/>
          <w:color w:val="C00000"/>
        </w:rPr>
      </w:pPr>
      <w:r>
        <w:rPr>
          <w:rFonts w:ascii="Arial Black" w:hAnsi="Arial Black"/>
          <w:b/>
          <w:i/>
          <w:color w:val="C00000"/>
        </w:rPr>
        <w:t xml:space="preserve">«СОЦИАЛЬНО – ПРОФИЛАКТИЧЕСКАЯ ПРОФИЛАКТИКА  </w:t>
      </w:r>
      <w:proofErr w:type="spellStart"/>
      <w:r>
        <w:rPr>
          <w:rFonts w:ascii="Arial Black" w:hAnsi="Arial Black"/>
          <w:b/>
          <w:i/>
          <w:color w:val="C00000"/>
        </w:rPr>
        <w:t>БУЛЛИНГА</w:t>
      </w:r>
      <w:proofErr w:type="spellEnd"/>
      <w:r w:rsidR="0068464A">
        <w:rPr>
          <w:rFonts w:ascii="Arial Black" w:hAnsi="Arial Black"/>
          <w:b/>
          <w:i/>
          <w:color w:val="C00000"/>
        </w:rPr>
        <w:t>»</w:t>
      </w:r>
    </w:p>
    <w:p w:rsidR="006B0B7B" w:rsidRDefault="006B0B7B" w:rsidP="0068464A">
      <w:pPr>
        <w:jc w:val="center"/>
        <w:rPr>
          <w:rFonts w:ascii="Arial Black" w:hAnsi="Arial Black"/>
          <w:b/>
          <w:i/>
          <w:color w:val="C00000"/>
        </w:rPr>
      </w:pPr>
      <w:r w:rsidRPr="006B0B7B">
        <w:rPr>
          <w:rFonts w:ascii="Times New Roman" w:hAnsi="Times New Roman"/>
          <w:b/>
          <w:noProof/>
          <w:color w:val="FF0000"/>
          <w:sz w:val="20"/>
          <w:szCs w:val="20"/>
          <w:lang w:val="uk-UA" w:eastAsia="uk-UA"/>
        </w:rPr>
        <w:drawing>
          <wp:inline distT="0" distB="0" distL="0" distR="0" wp14:anchorId="76049852" wp14:editId="2954746E">
            <wp:extent cx="3396343" cy="2165366"/>
            <wp:effectExtent l="57150" t="38100" r="90170" b="120650"/>
            <wp:docPr id="4" name="Picture 2" descr="C:\Users\Lenovo\Desktop\буллинг118!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enovo\Desktop\буллинг118!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20" cy="217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  <a:extLst/>
                  </pic:spPr>
                </pic:pic>
              </a:graphicData>
            </a:graphic>
          </wp:inline>
        </w:drawing>
      </w:r>
    </w:p>
    <w:p w:rsidR="0068464A" w:rsidRDefault="0068464A" w:rsidP="0068464A">
      <w:pPr>
        <w:jc w:val="center"/>
        <w:rPr>
          <w:rFonts w:ascii="Arial Black" w:hAnsi="Arial Black"/>
          <w:b/>
          <w:i/>
          <w:color w:val="C00000"/>
        </w:rPr>
      </w:pPr>
    </w:p>
    <w:p w:rsidR="0068464A" w:rsidRDefault="0068464A" w:rsidP="0068464A">
      <w:pPr>
        <w:framePr w:hSpace="180" w:wrap="around" w:vAnchor="text" w:hAnchor="margin" w:y="46"/>
        <w:rPr>
          <w:b/>
          <w:sz w:val="32"/>
          <w:szCs w:val="32"/>
        </w:rPr>
      </w:pPr>
    </w:p>
    <w:p w:rsidR="007D15CE" w:rsidRPr="00412533" w:rsidRDefault="007D15CE" w:rsidP="007D15CE">
      <w:pPr>
        <w:pStyle w:val="a7"/>
        <w:rPr>
          <w:rFonts w:ascii="Times New Roman" w:hAnsi="Times New Roman"/>
          <w:i/>
          <w:sz w:val="18"/>
          <w:szCs w:val="18"/>
        </w:rPr>
      </w:pPr>
    </w:p>
    <w:p w:rsidR="003C5F52" w:rsidRDefault="0068464A" w:rsidP="006846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68464A" w:rsidRPr="0032642D" w:rsidRDefault="0068464A" w:rsidP="0068464A">
      <w:pPr>
        <w:jc w:val="center"/>
        <w:rPr>
          <w:rFonts w:ascii="Arial Black" w:hAnsi="Arial Black"/>
          <w:b/>
          <w:i/>
          <w:color w:val="C00000"/>
          <w:sz w:val="24"/>
          <w:szCs w:val="24"/>
        </w:rPr>
      </w:pPr>
      <w:r w:rsidRPr="0032642D">
        <w:rPr>
          <w:b/>
          <w:sz w:val="24"/>
          <w:szCs w:val="24"/>
        </w:rPr>
        <w:t xml:space="preserve"> </w:t>
      </w:r>
      <w:r w:rsidR="0032642D" w:rsidRPr="0032642D">
        <w:rPr>
          <w:b/>
          <w:sz w:val="24"/>
          <w:szCs w:val="24"/>
        </w:rPr>
        <w:t>Апрель 2022</w:t>
      </w:r>
      <w:r w:rsidRPr="0032642D">
        <w:rPr>
          <w:b/>
          <w:sz w:val="24"/>
          <w:szCs w:val="24"/>
        </w:rPr>
        <w:t xml:space="preserve"> г.</w:t>
      </w:r>
    </w:p>
    <w:p w:rsidR="007D15CE" w:rsidRDefault="0070780E" w:rsidP="00C329CD">
      <w:pPr>
        <w:pStyle w:val="a7"/>
        <w:ind w:left="360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noProof/>
          <w:color w:val="FF0000"/>
          <w:sz w:val="32"/>
          <w:szCs w:val="32"/>
          <w:u w:val="single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B135E" wp14:editId="0532C229">
                <wp:simplePos x="0" y="0"/>
                <wp:positionH relativeFrom="column">
                  <wp:posOffset>4754435</wp:posOffset>
                </wp:positionH>
                <wp:positionV relativeFrom="paragraph">
                  <wp:posOffset>-105831</wp:posOffset>
                </wp:positionV>
                <wp:extent cx="4844176" cy="6851337"/>
                <wp:effectExtent l="0" t="0" r="13970" b="2603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176" cy="685133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156" w:rsidRPr="0070780E" w:rsidRDefault="00187156" w:rsidP="00187156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 w:bidi="ru-RU"/>
                              </w:rPr>
                            </w:pPr>
                            <w:r w:rsidRPr="0070780E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 w:bidi="ru-RU"/>
                              </w:rPr>
                              <w:t>ПРОГРАММА</w:t>
                            </w:r>
                          </w:p>
                          <w:p w:rsidR="00187156" w:rsidRPr="0070780E" w:rsidRDefault="00187156" w:rsidP="001871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780E">
                              <w:rPr>
                                <w:rFonts w:ascii="Arial Black" w:hAnsi="Arial Black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СЕМИНАРА - ПРАКТИКУМА</w:t>
                            </w:r>
                          </w:p>
                          <w:p w:rsidR="00187156" w:rsidRPr="0070780E" w:rsidRDefault="00187156" w:rsidP="001871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780E">
                              <w:rPr>
                                <w:rFonts w:ascii="Arial Black" w:hAnsi="Arial Black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«СОЦИАЛЬНАЯ РАБОТА С ДЕСТРУКТИВНЫМИ СЕМЬЯМИ: ПРОБЛЕМЫ И ОПЫТ РЕШЕНИЯ»</w:t>
                            </w:r>
                          </w:p>
                          <w:p w:rsidR="00187156" w:rsidRPr="000A2662" w:rsidRDefault="00187156" w:rsidP="00187156">
                            <w:pPr>
                              <w:pStyle w:val="a8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Arial Black" w:hAnsi="Arial Black"/>
                                <w:b/>
                                <w:i/>
                                <w:color w:val="C00000"/>
                              </w:rPr>
                            </w:pPr>
                            <w:r w:rsidRPr="000A2662"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  <w:t>Вступительное слово</w:t>
                            </w:r>
                            <w:r w:rsidRPr="000A2662">
                              <w:rPr>
                                <w:rFonts w:ascii="Arial Black" w:hAnsi="Arial Black"/>
                                <w:color w:val="C00000"/>
                              </w:rPr>
                              <w:t xml:space="preserve"> председателя организационного комитета</w:t>
                            </w:r>
                            <w:r w:rsidRPr="000A2662"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0A2662">
                              <w:rPr>
                                <w:rFonts w:ascii="Arial Black" w:hAnsi="Arial Black"/>
                                <w:b/>
                                <w:i/>
                                <w:color w:val="C00000"/>
                              </w:rPr>
                              <w:t>Ткачук Ольги Валентиновны</w:t>
                            </w:r>
                          </w:p>
                          <w:p w:rsidR="00900ED8" w:rsidRPr="000A2662" w:rsidRDefault="0032642D" w:rsidP="00900ED8">
                            <w:pPr>
                              <w:pStyle w:val="a8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Arial Black" w:hAnsi="Arial Black"/>
                                <w:color w:val="C00000"/>
                              </w:rPr>
                            </w:pPr>
                            <w:r w:rsidRPr="000A2662"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  <w:t xml:space="preserve">Выступление с научными </w:t>
                            </w:r>
                            <w:r w:rsidR="00A445A5"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0A2662"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  <w:t>сообщениями</w:t>
                            </w:r>
                            <w:r w:rsidR="00187156" w:rsidRPr="000A2662">
                              <w:rPr>
                                <w:rFonts w:ascii="Arial Black" w:hAnsi="Arial Black"/>
                                <w:color w:val="C00000"/>
                              </w:rPr>
                              <w:t>:</w:t>
                            </w:r>
                          </w:p>
                          <w:p w:rsidR="003A6E16" w:rsidRPr="000A2662" w:rsidRDefault="00900ED8" w:rsidP="00270775">
                            <w:pPr>
                              <w:pStyle w:val="a8"/>
                              <w:numPr>
                                <w:ilvl w:val="0"/>
                                <w:numId w:val="25"/>
                              </w:numPr>
                              <w:ind w:left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proofErr w:type="spellStart"/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Буллинг</w:t>
                            </w:r>
                            <w:proofErr w:type="spellEnd"/>
                            <w:r w:rsidR="003A6E16"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3A6E16"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проблема </w:t>
                            </w:r>
                            <w:proofErr w:type="spellStart"/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XXI</w:t>
                            </w:r>
                            <w:proofErr w:type="spellEnd"/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века  </w:t>
                            </w:r>
                            <w:r w:rsidR="006211D9" w:rsidRPr="000A2662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 xml:space="preserve">- </w:t>
                            </w:r>
                            <w:r w:rsidRPr="000A2662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 xml:space="preserve">  </w:t>
                            </w:r>
                            <w:r w:rsidR="003A6E16" w:rsidRPr="000A2662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>Шевцова Я Е.</w:t>
                            </w:r>
                          </w:p>
                          <w:p w:rsidR="006211D9" w:rsidRDefault="00900ED8" w:rsidP="00270775">
                            <w:pPr>
                              <w:pStyle w:val="a8"/>
                              <w:numPr>
                                <w:ilvl w:val="0"/>
                                <w:numId w:val="25"/>
                              </w:numPr>
                              <w:ind w:left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Закономерности  и факторы возникновения </w:t>
                            </w:r>
                            <w:proofErr w:type="spellStart"/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буллинг</w:t>
                            </w:r>
                            <w:r w:rsidR="006211D9"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а</w:t>
                            </w:r>
                            <w:proofErr w:type="spellEnd"/>
                            <w:r w:rsidR="006211D9"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- </w:t>
                            </w:r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Pr="000A2662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>Бибикова Л. Н</w:t>
                            </w:r>
                            <w:r w:rsidR="003A6E16" w:rsidRPr="000A2662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>.</w:t>
                            </w:r>
                            <w:r w:rsidRPr="000A2662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ED36C1" w:rsidRDefault="00ED36C1" w:rsidP="00270775">
                            <w:pPr>
                              <w:pStyle w:val="a8"/>
                              <w:numPr>
                                <w:ilvl w:val="0"/>
                                <w:numId w:val="25"/>
                              </w:numPr>
                              <w:ind w:left="709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Социально-</w:t>
                            </w:r>
                            <w:r w:rsidRPr="00ED36C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педагогические проблемы </w:t>
                            </w:r>
                            <w:proofErr w:type="spellStart"/>
                            <w:r w:rsidRPr="00ED36C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буллинга</w:t>
                            </w:r>
                            <w:proofErr w:type="spellEnd"/>
                            <w:r w:rsidRPr="00ED36C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на региональном уровне</w:t>
                            </w:r>
                          </w:p>
                          <w:p w:rsidR="00ED36C1" w:rsidRPr="00ED36C1" w:rsidRDefault="00ED36C1" w:rsidP="00ED36C1">
                            <w:pPr>
                              <w:pStyle w:val="a8"/>
                              <w:ind w:left="709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Зайченко А.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Ю-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специалист Стахановского центра социальной поддержки семей, детей и молодёжи</w:t>
                            </w:r>
                          </w:p>
                          <w:p w:rsidR="006211D9" w:rsidRPr="000A2662" w:rsidRDefault="00900ED8" w:rsidP="00270775">
                            <w:pPr>
                              <w:pStyle w:val="a8"/>
                              <w:numPr>
                                <w:ilvl w:val="0"/>
                                <w:numId w:val="25"/>
                              </w:numPr>
                              <w:ind w:left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Сущность </w:t>
                            </w:r>
                            <w:proofErr w:type="spellStart"/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буллинга</w:t>
                            </w:r>
                            <w:proofErr w:type="spellEnd"/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как социально-правового явления</w:t>
                            </w:r>
                            <w:r w:rsidR="006211D9"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-    </w:t>
                            </w:r>
                            <w:r w:rsidRPr="000A2662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 xml:space="preserve">Иова </w:t>
                            </w:r>
                            <w:proofErr w:type="spellStart"/>
                            <w:r w:rsidRPr="000A2662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>А.Н</w:t>
                            </w:r>
                            <w:proofErr w:type="spellEnd"/>
                            <w:r w:rsidR="003A6E16" w:rsidRPr="000A2662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:rsidR="00187156" w:rsidRPr="00ED36C1" w:rsidRDefault="00900ED8" w:rsidP="000A2662">
                            <w:pPr>
                              <w:pStyle w:val="a8"/>
                              <w:numPr>
                                <w:ilvl w:val="0"/>
                                <w:numId w:val="25"/>
                              </w:numPr>
                              <w:ind w:left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Профилактика </w:t>
                            </w:r>
                            <w:proofErr w:type="spellStart"/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моббинга</w:t>
                            </w:r>
                            <w:proofErr w:type="spellEnd"/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,  </w:t>
                            </w:r>
                            <w:proofErr w:type="spellStart"/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буллинга</w:t>
                            </w:r>
                            <w:proofErr w:type="spellEnd"/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и  </w:t>
                            </w:r>
                            <w:proofErr w:type="spellStart"/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кибербуллинга</w:t>
                            </w:r>
                            <w:proofErr w:type="spellEnd"/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 среди учащихся</w:t>
                            </w:r>
                            <w:r w:rsidR="003A6E16"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- </w:t>
                            </w:r>
                            <w:r w:rsidRPr="000A2662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 xml:space="preserve">Чернова </w:t>
                            </w:r>
                            <w:r w:rsidR="003A6E16" w:rsidRPr="000A2662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>М. В.</w:t>
                            </w:r>
                            <w:r w:rsidR="00ED36C1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-</w:t>
                            </w:r>
                            <w:r w:rsidR="00ED36C1" w:rsidRPr="00ED36C1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>студентка гр</w:t>
                            </w:r>
                            <w:r w:rsidR="00ED36C1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 xml:space="preserve">уппы </w:t>
                            </w:r>
                            <w:r w:rsidR="00ED36C1" w:rsidRPr="00ED36C1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 xml:space="preserve"> 41 Социальная работа</w:t>
                            </w:r>
                          </w:p>
                          <w:p w:rsidR="00187156" w:rsidRPr="000A2662" w:rsidRDefault="00187156" w:rsidP="00187156">
                            <w:pPr>
                              <w:pStyle w:val="a8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</w:pPr>
                            <w:r w:rsidRPr="00ED36C1"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  <w:t>Поисков</w:t>
                            </w:r>
                            <w:proofErr w:type="gramStart"/>
                            <w:r w:rsidRPr="00ED36C1"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  <w:t>о-</w:t>
                            </w:r>
                            <w:proofErr w:type="gramEnd"/>
                            <w:r w:rsidRPr="00ED36C1"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  <w:t xml:space="preserve"> исследовательская </w:t>
                            </w:r>
                            <w:r w:rsidRPr="000A2662"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  <w:t>работа студентов</w:t>
                            </w:r>
                            <w:r w:rsidR="00A445A5"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  <w:t>:</w:t>
                            </w:r>
                          </w:p>
                          <w:p w:rsidR="000A2662" w:rsidRDefault="00187156" w:rsidP="000A2662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ind w:left="426" w:firstLine="119"/>
                              <w:jc w:val="both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 w:rsidRPr="000A2662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Определи</w:t>
                            </w:r>
                            <w:r w:rsidR="003A6E16" w:rsidRPr="000A2662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ть отл</w:t>
                            </w:r>
                            <w:r w:rsidR="00270775" w:rsidRPr="000A2662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 xml:space="preserve">ичия </w:t>
                            </w:r>
                            <w:proofErr w:type="spellStart"/>
                            <w:r w:rsidR="00270775" w:rsidRPr="000A2662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б</w:t>
                            </w:r>
                            <w:r w:rsidR="003A6E16" w:rsidRPr="000A2662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уллинга</w:t>
                            </w:r>
                            <w:proofErr w:type="spellEnd"/>
                            <w:r w:rsidR="003A6E16" w:rsidRPr="000A2662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 xml:space="preserve"> от </w:t>
                            </w:r>
                            <w:r w:rsidR="00270775" w:rsidRPr="000A2662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 xml:space="preserve">явлений </w:t>
                            </w:r>
                            <w:r w:rsidR="003A6E16" w:rsidRPr="000A2662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насилия и жестокости</w:t>
                            </w:r>
                            <w:r w:rsidR="00270775" w:rsidRPr="000A2662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;</w:t>
                            </w:r>
                          </w:p>
                          <w:p w:rsidR="00A445A5" w:rsidRDefault="00270775" w:rsidP="000A2662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ind w:left="426" w:firstLine="119"/>
                              <w:jc w:val="both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 w:rsidRPr="000A2662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Исследовать</w:t>
                            </w:r>
                            <w:r w:rsidR="00187156" w:rsidRPr="000A2662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 xml:space="preserve"> проблемы </w:t>
                            </w:r>
                            <w:r w:rsidRPr="000A2662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 xml:space="preserve">участников </w:t>
                            </w:r>
                            <w:proofErr w:type="spellStart"/>
                            <w:r w:rsidRPr="000A2662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буллинга</w:t>
                            </w:r>
                            <w:proofErr w:type="spellEnd"/>
                            <w:r w:rsidRPr="000A2662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;</w:t>
                            </w:r>
                          </w:p>
                          <w:p w:rsidR="00187156" w:rsidRPr="00A445A5" w:rsidRDefault="00187156" w:rsidP="000A2662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ind w:left="426" w:firstLine="119"/>
                              <w:jc w:val="both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 w:rsidRPr="00A445A5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Разработа</w:t>
                            </w:r>
                            <w:r w:rsidR="00270775" w:rsidRPr="00A445A5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ть рекомендации по профилактике</w:t>
                            </w:r>
                          </w:p>
                          <w:p w:rsidR="00270775" w:rsidRPr="00A445A5" w:rsidRDefault="00270775" w:rsidP="000A2662">
                            <w:pPr>
                              <w:pStyle w:val="a8"/>
                              <w:ind w:left="426" w:firstLine="119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A445A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моббинга</w:t>
                            </w:r>
                            <w:proofErr w:type="spellEnd"/>
                            <w:r w:rsidRPr="00A445A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,  </w:t>
                            </w:r>
                            <w:proofErr w:type="spellStart"/>
                            <w:r w:rsidRPr="00A445A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буллинга</w:t>
                            </w:r>
                            <w:proofErr w:type="spellEnd"/>
                            <w:r w:rsidRPr="00A445A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и  </w:t>
                            </w:r>
                            <w:proofErr w:type="spellStart"/>
                            <w:r w:rsidRPr="00A445A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кибербуллинга</w:t>
                            </w:r>
                            <w:proofErr w:type="spellEnd"/>
                            <w:r w:rsidRPr="00A445A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="00A445A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среди учащихся.</w:t>
                            </w:r>
                          </w:p>
                          <w:p w:rsidR="0070780E" w:rsidRPr="00A445A5" w:rsidRDefault="0070780E" w:rsidP="00A445A5">
                            <w:pPr>
                              <w:spacing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445A5">
                              <w:rPr>
                                <w:rFonts w:ascii="Arial Black" w:hAnsi="Arial Black"/>
                                <w:color w:val="C00000"/>
                                <w:sz w:val="20"/>
                                <w:szCs w:val="20"/>
                              </w:rPr>
                              <w:t>Регламент работы:</w:t>
                            </w:r>
                            <w:r w:rsidRPr="00A445A5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87156" w:rsidRPr="00A445A5" w:rsidRDefault="00CB47A7" w:rsidP="00A445A5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445A5">
                              <w:rPr>
                                <w:rFonts w:ascii="Arial Black" w:hAnsi="Arial Black"/>
                                <w:color w:val="C00000"/>
                                <w:sz w:val="20"/>
                                <w:szCs w:val="20"/>
                              </w:rPr>
                              <w:t xml:space="preserve">Начало работы в 11-00 </w:t>
                            </w:r>
                          </w:p>
                          <w:p w:rsidR="00CB47A7" w:rsidRPr="00A445A5" w:rsidRDefault="002D7B15" w:rsidP="00A445A5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445A5">
                              <w:rPr>
                                <w:rFonts w:ascii="Arial Black" w:hAnsi="Arial Black"/>
                                <w:color w:val="C00000"/>
                                <w:sz w:val="20"/>
                                <w:szCs w:val="20"/>
                              </w:rPr>
                              <w:t xml:space="preserve">Выступление с сообщениями – 5-7 </w:t>
                            </w:r>
                            <w:r w:rsidR="00CB47A7" w:rsidRPr="00A445A5">
                              <w:rPr>
                                <w:rFonts w:ascii="Arial Black" w:hAnsi="Arial Black"/>
                                <w:color w:val="C00000"/>
                                <w:sz w:val="20"/>
                                <w:szCs w:val="20"/>
                              </w:rPr>
                              <w:t>мин.</w:t>
                            </w:r>
                          </w:p>
                          <w:p w:rsidR="00CB47A7" w:rsidRPr="00A445A5" w:rsidRDefault="00CB47A7" w:rsidP="00A445A5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445A5">
                              <w:rPr>
                                <w:rFonts w:ascii="Arial Black" w:hAnsi="Arial Black"/>
                                <w:color w:val="C00000"/>
                                <w:sz w:val="20"/>
                                <w:szCs w:val="20"/>
                              </w:rPr>
                              <w:t>Поисков</w:t>
                            </w:r>
                            <w:proofErr w:type="gramStart"/>
                            <w:r w:rsidRPr="00A445A5">
                              <w:rPr>
                                <w:rFonts w:ascii="Arial Black" w:hAnsi="Arial Black"/>
                                <w:color w:val="C00000"/>
                                <w:sz w:val="20"/>
                                <w:szCs w:val="20"/>
                              </w:rPr>
                              <w:t>о-</w:t>
                            </w:r>
                            <w:proofErr w:type="gramEnd"/>
                            <w:r w:rsidRPr="00A445A5">
                              <w:rPr>
                                <w:rFonts w:ascii="Arial Black" w:hAnsi="Arial Black"/>
                                <w:color w:val="C00000"/>
                                <w:sz w:val="20"/>
                                <w:szCs w:val="20"/>
                              </w:rPr>
                              <w:t xml:space="preserve"> исследовательская работа студентов – 30 мин</w:t>
                            </w:r>
                          </w:p>
                          <w:p w:rsidR="0070780E" w:rsidRPr="00187156" w:rsidRDefault="00CB47A7" w:rsidP="00187156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187156">
                              <w:rPr>
                                <w:rFonts w:ascii="Arial Black" w:hAnsi="Arial Black"/>
                                <w:color w:val="C00000"/>
                                <w:sz w:val="16"/>
                                <w:szCs w:val="16"/>
                              </w:rPr>
                              <w:t>Окончание работы:  12. 10 мин.</w:t>
                            </w:r>
                          </w:p>
                          <w:p w:rsidR="00CB47A7" w:rsidRDefault="00CB47A7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Основные направления работы мероприятия:</w:t>
                            </w: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Состав организационного комитета:</w:t>
                            </w: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Время и место проведения:</w:t>
                            </w: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Pr="00F75E9E" w:rsidRDefault="0070780E" w:rsidP="0070780E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 w:bidi="ru-RU"/>
                              </w:rPr>
                              <w:t>ЛНР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 w:bidi="ru-RU"/>
                              </w:rPr>
                              <w:t xml:space="preserve">  г. Стаханов, ул.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 w:bidi="ru-RU"/>
                              </w:rPr>
                              <w:t>Пономарчука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 w:bidi="ru-RU"/>
                              </w:rPr>
                              <w:t>, 25</w:t>
                            </w:r>
                          </w:p>
                          <w:p w:rsidR="0070780E" w:rsidRPr="001C268A" w:rsidRDefault="0070780E" w:rsidP="0070780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</w:t>
                            </w:r>
                            <w:r w:rsidRPr="00F75E9E">
                              <w:rPr>
                                <w:b/>
                                <w:sz w:val="16"/>
                                <w:szCs w:val="16"/>
                              </w:rPr>
                              <w:t>Тел. 5-60-58</w:t>
                            </w:r>
                          </w:p>
                          <w:p w:rsidR="0070780E" w:rsidRDefault="0070780E" w:rsidP="0070780E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 w:bidi="ru-RU"/>
                              </w:rPr>
                            </w:pPr>
                            <w:r w:rsidRPr="001C268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 w:bidi="ru-RU"/>
                              </w:rPr>
                              <w:t xml:space="preserve">ОП «СТАХАНОВСКИЙ ПЕДАГОГИЧЕСКИЙ КОЛЛЕДЖ </w:t>
                            </w:r>
                            <w:proofErr w:type="spellStart"/>
                            <w:r w:rsidRPr="001C268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 w:bidi="ru-RU"/>
                              </w:rPr>
                              <w:t>ЛГПУ</w:t>
                            </w:r>
                            <w:proofErr w:type="spellEnd"/>
                            <w:r w:rsidRPr="001C268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 w:bidi="ru-RU"/>
                              </w:rPr>
                              <w:t>»</w:t>
                            </w:r>
                          </w:p>
                          <w:p w:rsidR="0070780E" w:rsidRPr="001C268A" w:rsidRDefault="0070780E" w:rsidP="0070780E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 w:bidi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 w:bidi="ru-RU"/>
                              </w:rPr>
                              <w:t>В 11-00, ауд. 317</w:t>
                            </w: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Pr="0070780E" w:rsidRDefault="0070780E" w:rsidP="0070780E">
                            <w:pPr>
                              <w:pStyle w:val="a8"/>
                              <w:jc w:val="both"/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0780E" w:rsidRPr="0070780E" w:rsidRDefault="0070780E" w:rsidP="0070780E">
                            <w:pPr>
                              <w:pStyle w:val="a8"/>
                              <w:jc w:val="both"/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780E"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  <w:szCs w:val="20"/>
                              </w:rPr>
                              <w:t>Начало работы: 11-00</w:t>
                            </w:r>
                          </w:p>
                          <w:p w:rsidR="0070780E" w:rsidRPr="0070780E" w:rsidRDefault="0070780E" w:rsidP="0070780E">
                            <w:pPr>
                              <w:pStyle w:val="a8"/>
                              <w:jc w:val="both"/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780E"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  <w:szCs w:val="20"/>
                              </w:rPr>
                              <w:t>Выступление с докладом – 10 мин.</w:t>
                            </w:r>
                          </w:p>
                          <w:p w:rsidR="0070780E" w:rsidRPr="0070780E" w:rsidRDefault="0070780E" w:rsidP="0070780E">
                            <w:pPr>
                              <w:pStyle w:val="a8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 w:rsidRPr="0070780E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Поисков</w:t>
                            </w:r>
                            <w:proofErr w:type="gramStart"/>
                            <w:r w:rsidRPr="0070780E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о-</w:t>
                            </w:r>
                            <w:proofErr w:type="gramEnd"/>
                            <w:r w:rsidRPr="0070780E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 xml:space="preserve"> исследовательская работа студентов – 30 мин</w:t>
                            </w:r>
                          </w:p>
                          <w:p w:rsidR="0070780E" w:rsidRPr="0070780E" w:rsidRDefault="0070780E" w:rsidP="0070780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 w:rsidRPr="0070780E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Окончание работы:  12. 10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left:0;text-align:left;margin-left:374.35pt;margin-top:-8.35pt;width:381.45pt;height:5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" fillcolor="#f2f2f2 [3052]" strokecolor="#243f60 [1604]" strokeweight="2pt">
                <v:textbox>
                  <w:txbxContent>
                    <w:p w:rsidR="00187156" w:rsidRPr="0070780E" w:rsidRDefault="00187156" w:rsidP="00187156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eastAsia="ru-RU" w:bidi="ru-RU"/>
                        </w:rPr>
                      </w:pPr>
                      <w:r w:rsidRPr="0070780E"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  <w:lang w:eastAsia="ru-RU" w:bidi="ru-RU"/>
                        </w:rPr>
                        <w:t>ПРОГРАММА</w:t>
                      </w:r>
                    </w:p>
                    <w:p w:rsidR="00187156" w:rsidRPr="0070780E" w:rsidRDefault="00187156" w:rsidP="00187156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70780E">
                        <w:rPr>
                          <w:rFonts w:ascii="Arial Black" w:hAnsi="Arial Black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СЕМИНАРА - ПРАКТИКУМА</w:t>
                      </w:r>
                    </w:p>
                    <w:p w:rsidR="00187156" w:rsidRPr="0070780E" w:rsidRDefault="00187156" w:rsidP="00187156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70780E">
                        <w:rPr>
                          <w:rFonts w:ascii="Arial Black" w:hAnsi="Arial Black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«СОЦИАЛЬНАЯ РАБОТА С ДЕСТРУКТИВНЫМИ СЕМЬЯМИ: ПРОБЛЕМЫ И ОПЫТ РЕШЕНИЯ»</w:t>
                      </w:r>
                    </w:p>
                    <w:p w:rsidR="00187156" w:rsidRPr="000A2662" w:rsidRDefault="00187156" w:rsidP="00187156">
                      <w:pPr>
                        <w:pStyle w:val="a8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Arial Black" w:hAnsi="Arial Black"/>
                          <w:b/>
                          <w:i/>
                          <w:color w:val="C00000"/>
                        </w:rPr>
                      </w:pPr>
                      <w:r w:rsidRPr="000A2662">
                        <w:rPr>
                          <w:rFonts w:ascii="Arial Black" w:hAnsi="Arial Black"/>
                          <w:b/>
                          <w:color w:val="C00000"/>
                        </w:rPr>
                        <w:t>Вступительное слово</w:t>
                      </w:r>
                      <w:r w:rsidRPr="000A2662">
                        <w:rPr>
                          <w:rFonts w:ascii="Arial Black" w:hAnsi="Arial Black"/>
                          <w:color w:val="C00000"/>
                        </w:rPr>
                        <w:t xml:space="preserve"> председателя организационного комитета</w:t>
                      </w:r>
                      <w:r w:rsidRPr="000A2662">
                        <w:rPr>
                          <w:rFonts w:ascii="Arial Black" w:hAnsi="Arial Black"/>
                          <w:b/>
                          <w:color w:val="C00000"/>
                        </w:rPr>
                        <w:t xml:space="preserve"> </w:t>
                      </w:r>
                      <w:r w:rsidRPr="000A2662">
                        <w:rPr>
                          <w:rFonts w:ascii="Arial Black" w:hAnsi="Arial Black"/>
                          <w:b/>
                          <w:i/>
                          <w:color w:val="C00000"/>
                        </w:rPr>
                        <w:t>Ткачук Ольги Валентиновны</w:t>
                      </w:r>
                    </w:p>
                    <w:p w:rsidR="00900ED8" w:rsidRPr="000A2662" w:rsidRDefault="0032642D" w:rsidP="00900ED8">
                      <w:pPr>
                        <w:pStyle w:val="a8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Arial Black" w:hAnsi="Arial Black"/>
                          <w:color w:val="C00000"/>
                        </w:rPr>
                      </w:pPr>
                      <w:r w:rsidRPr="000A2662">
                        <w:rPr>
                          <w:rFonts w:ascii="Arial Black" w:hAnsi="Arial Black"/>
                          <w:b/>
                          <w:color w:val="C00000"/>
                        </w:rPr>
                        <w:t xml:space="preserve">Выступление с научными </w:t>
                      </w:r>
                      <w:r w:rsidR="00A445A5">
                        <w:rPr>
                          <w:rFonts w:ascii="Arial Black" w:hAnsi="Arial Black"/>
                          <w:b/>
                          <w:color w:val="C00000"/>
                        </w:rPr>
                        <w:t xml:space="preserve"> </w:t>
                      </w:r>
                      <w:r w:rsidRPr="000A2662">
                        <w:rPr>
                          <w:rFonts w:ascii="Arial Black" w:hAnsi="Arial Black"/>
                          <w:b/>
                          <w:color w:val="C00000"/>
                        </w:rPr>
                        <w:t>сообщениями</w:t>
                      </w:r>
                      <w:r w:rsidR="00187156" w:rsidRPr="000A2662">
                        <w:rPr>
                          <w:rFonts w:ascii="Arial Black" w:hAnsi="Arial Black"/>
                          <w:color w:val="C00000"/>
                        </w:rPr>
                        <w:t>:</w:t>
                      </w:r>
                    </w:p>
                    <w:p w:rsidR="003A6E16" w:rsidRPr="000A2662" w:rsidRDefault="00900ED8" w:rsidP="00270775">
                      <w:pPr>
                        <w:pStyle w:val="a8"/>
                        <w:numPr>
                          <w:ilvl w:val="0"/>
                          <w:numId w:val="25"/>
                        </w:numPr>
                        <w:ind w:left="709"/>
                        <w:jc w:val="both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</w:pPr>
                      <w:proofErr w:type="spellStart"/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Буллинг</w:t>
                      </w:r>
                      <w:proofErr w:type="spellEnd"/>
                      <w:r w:rsidR="003A6E16"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-</w:t>
                      </w:r>
                      <w:r w:rsidR="003A6E16"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проблема </w:t>
                      </w:r>
                      <w:proofErr w:type="spellStart"/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XXI</w:t>
                      </w:r>
                      <w:proofErr w:type="spellEnd"/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века  </w:t>
                      </w:r>
                      <w:r w:rsidR="006211D9" w:rsidRPr="000A2662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 xml:space="preserve">- </w:t>
                      </w:r>
                      <w:r w:rsidRPr="000A2662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 xml:space="preserve">  </w:t>
                      </w:r>
                      <w:r w:rsidR="003A6E16" w:rsidRPr="000A2662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>Шевцова Я Е.</w:t>
                      </w:r>
                    </w:p>
                    <w:p w:rsidR="006211D9" w:rsidRDefault="00900ED8" w:rsidP="00270775">
                      <w:pPr>
                        <w:pStyle w:val="a8"/>
                        <w:numPr>
                          <w:ilvl w:val="0"/>
                          <w:numId w:val="25"/>
                        </w:numPr>
                        <w:ind w:left="709"/>
                        <w:jc w:val="both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</w:pPr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Закономерности  и факторы возникновения </w:t>
                      </w:r>
                      <w:proofErr w:type="spellStart"/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буллинг</w:t>
                      </w:r>
                      <w:r w:rsidR="006211D9"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а</w:t>
                      </w:r>
                      <w:proofErr w:type="spellEnd"/>
                      <w:r w:rsidR="006211D9"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- </w:t>
                      </w:r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 </w:t>
                      </w:r>
                      <w:r w:rsidRPr="000A2662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>Бибикова Л. Н</w:t>
                      </w:r>
                      <w:r w:rsidR="003A6E16" w:rsidRPr="000A2662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>.</w:t>
                      </w:r>
                      <w:r w:rsidRPr="000A2662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 xml:space="preserve">  </w:t>
                      </w:r>
                    </w:p>
                    <w:p w:rsidR="00ED36C1" w:rsidRDefault="00ED36C1" w:rsidP="00270775">
                      <w:pPr>
                        <w:pStyle w:val="a8"/>
                        <w:numPr>
                          <w:ilvl w:val="0"/>
                          <w:numId w:val="25"/>
                        </w:numPr>
                        <w:ind w:left="709"/>
                        <w:jc w:val="both"/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Социально-</w:t>
                      </w:r>
                      <w:r w:rsidRPr="00ED36C1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педагогические проблемы </w:t>
                      </w:r>
                      <w:proofErr w:type="spellStart"/>
                      <w:r w:rsidRPr="00ED36C1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буллинга</w:t>
                      </w:r>
                      <w:proofErr w:type="spellEnd"/>
                      <w:r w:rsidRPr="00ED36C1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на региональном уровне</w:t>
                      </w:r>
                    </w:p>
                    <w:p w:rsidR="00ED36C1" w:rsidRPr="00ED36C1" w:rsidRDefault="00ED36C1" w:rsidP="00ED36C1">
                      <w:pPr>
                        <w:pStyle w:val="a8"/>
                        <w:ind w:left="709"/>
                        <w:jc w:val="both"/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Зайченко А.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Ю-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специалист Стахановского центра социальной поддержки семей, детей и молодёжи</w:t>
                      </w:r>
                    </w:p>
                    <w:p w:rsidR="006211D9" w:rsidRPr="000A2662" w:rsidRDefault="00900ED8" w:rsidP="00270775">
                      <w:pPr>
                        <w:pStyle w:val="a8"/>
                        <w:numPr>
                          <w:ilvl w:val="0"/>
                          <w:numId w:val="25"/>
                        </w:numPr>
                        <w:ind w:left="709"/>
                        <w:jc w:val="both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</w:pPr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Сущность </w:t>
                      </w:r>
                      <w:proofErr w:type="spellStart"/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буллинга</w:t>
                      </w:r>
                      <w:proofErr w:type="spellEnd"/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как социально-правового явления</w:t>
                      </w:r>
                      <w:r w:rsidR="006211D9"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-    </w:t>
                      </w:r>
                      <w:r w:rsidRPr="000A2662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 xml:space="preserve">Иова </w:t>
                      </w:r>
                      <w:proofErr w:type="spellStart"/>
                      <w:r w:rsidRPr="000A2662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>А.Н</w:t>
                      </w:r>
                      <w:proofErr w:type="spellEnd"/>
                      <w:r w:rsidR="003A6E16" w:rsidRPr="000A2662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>.</w:t>
                      </w:r>
                    </w:p>
                    <w:p w:rsidR="00187156" w:rsidRPr="00ED36C1" w:rsidRDefault="00900ED8" w:rsidP="000A2662">
                      <w:pPr>
                        <w:pStyle w:val="a8"/>
                        <w:numPr>
                          <w:ilvl w:val="0"/>
                          <w:numId w:val="25"/>
                        </w:numPr>
                        <w:ind w:left="709"/>
                        <w:jc w:val="both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</w:pPr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Профилактика </w:t>
                      </w:r>
                      <w:proofErr w:type="spellStart"/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моббинга</w:t>
                      </w:r>
                      <w:proofErr w:type="spellEnd"/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,  </w:t>
                      </w:r>
                      <w:proofErr w:type="spellStart"/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буллинга</w:t>
                      </w:r>
                      <w:proofErr w:type="spellEnd"/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и  </w:t>
                      </w:r>
                      <w:proofErr w:type="spellStart"/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кибербуллинга</w:t>
                      </w:r>
                      <w:proofErr w:type="spellEnd"/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 среди учащихся</w:t>
                      </w:r>
                      <w:r w:rsidR="003A6E16"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- </w:t>
                      </w:r>
                      <w:r w:rsidRPr="000A2662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 xml:space="preserve">Чернова </w:t>
                      </w:r>
                      <w:r w:rsidR="003A6E16" w:rsidRPr="000A2662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>М. В.</w:t>
                      </w:r>
                      <w:r w:rsidR="00ED36C1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-</w:t>
                      </w:r>
                      <w:r w:rsidR="00ED36C1" w:rsidRPr="00ED36C1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>студентка гр</w:t>
                      </w:r>
                      <w:r w:rsidR="00ED36C1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 xml:space="preserve">уппы </w:t>
                      </w:r>
                      <w:r w:rsidR="00ED36C1" w:rsidRPr="00ED36C1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 xml:space="preserve"> 41 Социальная работа</w:t>
                      </w:r>
                    </w:p>
                    <w:p w:rsidR="00187156" w:rsidRPr="000A2662" w:rsidRDefault="00187156" w:rsidP="00187156">
                      <w:pPr>
                        <w:pStyle w:val="a8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Arial Black" w:hAnsi="Arial Black"/>
                          <w:b/>
                          <w:color w:val="C00000"/>
                        </w:rPr>
                      </w:pPr>
                      <w:r w:rsidRPr="00ED36C1">
                        <w:rPr>
                          <w:rFonts w:ascii="Arial Black" w:hAnsi="Arial Black"/>
                          <w:b/>
                          <w:color w:val="C00000"/>
                        </w:rPr>
                        <w:t>Поисков</w:t>
                      </w:r>
                      <w:proofErr w:type="gramStart"/>
                      <w:r w:rsidRPr="00ED36C1">
                        <w:rPr>
                          <w:rFonts w:ascii="Arial Black" w:hAnsi="Arial Black"/>
                          <w:b/>
                          <w:color w:val="C00000"/>
                        </w:rPr>
                        <w:t>о-</w:t>
                      </w:r>
                      <w:proofErr w:type="gramEnd"/>
                      <w:r w:rsidRPr="00ED36C1">
                        <w:rPr>
                          <w:rFonts w:ascii="Arial Black" w:hAnsi="Arial Black"/>
                          <w:b/>
                          <w:color w:val="C00000"/>
                        </w:rPr>
                        <w:t xml:space="preserve"> исследовательская </w:t>
                      </w:r>
                      <w:r w:rsidRPr="000A2662">
                        <w:rPr>
                          <w:rFonts w:ascii="Arial Black" w:hAnsi="Arial Black"/>
                          <w:b/>
                          <w:color w:val="C00000"/>
                        </w:rPr>
                        <w:t>работа студентов</w:t>
                      </w:r>
                      <w:r w:rsidR="00A445A5">
                        <w:rPr>
                          <w:rFonts w:ascii="Arial Black" w:hAnsi="Arial Black"/>
                          <w:b/>
                          <w:color w:val="C00000"/>
                        </w:rPr>
                        <w:t>:</w:t>
                      </w:r>
                    </w:p>
                    <w:p w:rsidR="000A2662" w:rsidRDefault="00187156" w:rsidP="000A2662">
                      <w:pPr>
                        <w:pStyle w:val="a8"/>
                        <w:numPr>
                          <w:ilvl w:val="0"/>
                          <w:numId w:val="23"/>
                        </w:numPr>
                        <w:ind w:left="426" w:firstLine="119"/>
                        <w:jc w:val="both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 w:rsidRPr="000A2662">
                        <w:rPr>
                          <w:rFonts w:ascii="Arial Black" w:hAnsi="Arial Black"/>
                          <w:color w:val="000000" w:themeColor="text1"/>
                        </w:rPr>
                        <w:t>Определи</w:t>
                      </w:r>
                      <w:r w:rsidR="003A6E16" w:rsidRPr="000A2662">
                        <w:rPr>
                          <w:rFonts w:ascii="Arial Black" w:hAnsi="Arial Black"/>
                          <w:color w:val="000000" w:themeColor="text1"/>
                        </w:rPr>
                        <w:t>ть отл</w:t>
                      </w:r>
                      <w:r w:rsidR="00270775" w:rsidRPr="000A2662">
                        <w:rPr>
                          <w:rFonts w:ascii="Arial Black" w:hAnsi="Arial Black"/>
                          <w:color w:val="000000" w:themeColor="text1"/>
                        </w:rPr>
                        <w:t xml:space="preserve">ичия </w:t>
                      </w:r>
                      <w:proofErr w:type="spellStart"/>
                      <w:r w:rsidR="00270775" w:rsidRPr="000A2662">
                        <w:rPr>
                          <w:rFonts w:ascii="Arial Black" w:hAnsi="Arial Black"/>
                          <w:color w:val="000000" w:themeColor="text1"/>
                        </w:rPr>
                        <w:t>б</w:t>
                      </w:r>
                      <w:r w:rsidR="003A6E16" w:rsidRPr="000A2662">
                        <w:rPr>
                          <w:rFonts w:ascii="Arial Black" w:hAnsi="Arial Black"/>
                          <w:color w:val="000000" w:themeColor="text1"/>
                        </w:rPr>
                        <w:t>уллинга</w:t>
                      </w:r>
                      <w:proofErr w:type="spellEnd"/>
                      <w:r w:rsidR="003A6E16" w:rsidRPr="000A2662">
                        <w:rPr>
                          <w:rFonts w:ascii="Arial Black" w:hAnsi="Arial Black"/>
                          <w:color w:val="000000" w:themeColor="text1"/>
                        </w:rPr>
                        <w:t xml:space="preserve"> от </w:t>
                      </w:r>
                      <w:r w:rsidR="00270775" w:rsidRPr="000A2662">
                        <w:rPr>
                          <w:rFonts w:ascii="Arial Black" w:hAnsi="Arial Black"/>
                          <w:color w:val="000000" w:themeColor="text1"/>
                        </w:rPr>
                        <w:t xml:space="preserve">явлений </w:t>
                      </w:r>
                      <w:r w:rsidR="003A6E16" w:rsidRPr="000A2662">
                        <w:rPr>
                          <w:rFonts w:ascii="Arial Black" w:hAnsi="Arial Black"/>
                          <w:color w:val="000000" w:themeColor="text1"/>
                        </w:rPr>
                        <w:t>насилия и жестокости</w:t>
                      </w:r>
                      <w:r w:rsidR="00270775" w:rsidRPr="000A2662">
                        <w:rPr>
                          <w:rFonts w:ascii="Arial Black" w:hAnsi="Arial Black"/>
                          <w:color w:val="000000" w:themeColor="text1"/>
                        </w:rPr>
                        <w:t>;</w:t>
                      </w:r>
                    </w:p>
                    <w:p w:rsidR="00A445A5" w:rsidRDefault="00270775" w:rsidP="000A2662">
                      <w:pPr>
                        <w:pStyle w:val="a8"/>
                        <w:numPr>
                          <w:ilvl w:val="0"/>
                          <w:numId w:val="23"/>
                        </w:numPr>
                        <w:ind w:left="426" w:firstLine="119"/>
                        <w:jc w:val="both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 w:rsidRPr="000A2662">
                        <w:rPr>
                          <w:rFonts w:ascii="Arial Black" w:hAnsi="Arial Black"/>
                          <w:color w:val="000000" w:themeColor="text1"/>
                        </w:rPr>
                        <w:t>Исследовать</w:t>
                      </w:r>
                      <w:r w:rsidR="00187156" w:rsidRPr="000A2662">
                        <w:rPr>
                          <w:rFonts w:ascii="Arial Black" w:hAnsi="Arial Black"/>
                          <w:color w:val="000000" w:themeColor="text1"/>
                        </w:rPr>
                        <w:t xml:space="preserve"> проблемы </w:t>
                      </w:r>
                      <w:r w:rsidRPr="000A2662">
                        <w:rPr>
                          <w:rFonts w:ascii="Arial Black" w:hAnsi="Arial Black"/>
                          <w:color w:val="000000" w:themeColor="text1"/>
                        </w:rPr>
                        <w:t xml:space="preserve">участников </w:t>
                      </w:r>
                      <w:proofErr w:type="spellStart"/>
                      <w:r w:rsidRPr="000A2662">
                        <w:rPr>
                          <w:rFonts w:ascii="Arial Black" w:hAnsi="Arial Black"/>
                          <w:color w:val="000000" w:themeColor="text1"/>
                        </w:rPr>
                        <w:t>буллинга</w:t>
                      </w:r>
                      <w:proofErr w:type="spellEnd"/>
                      <w:r w:rsidRPr="000A2662">
                        <w:rPr>
                          <w:rFonts w:ascii="Arial Black" w:hAnsi="Arial Black"/>
                          <w:color w:val="000000" w:themeColor="text1"/>
                        </w:rPr>
                        <w:t>;</w:t>
                      </w:r>
                    </w:p>
                    <w:p w:rsidR="00187156" w:rsidRPr="00A445A5" w:rsidRDefault="00187156" w:rsidP="000A2662">
                      <w:pPr>
                        <w:pStyle w:val="a8"/>
                        <w:numPr>
                          <w:ilvl w:val="0"/>
                          <w:numId w:val="23"/>
                        </w:numPr>
                        <w:ind w:left="426" w:firstLine="119"/>
                        <w:jc w:val="both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 w:rsidRPr="00A445A5">
                        <w:rPr>
                          <w:rFonts w:ascii="Arial Black" w:hAnsi="Arial Black"/>
                          <w:color w:val="000000" w:themeColor="text1"/>
                        </w:rPr>
                        <w:t>Разработа</w:t>
                      </w:r>
                      <w:r w:rsidR="00270775" w:rsidRPr="00A445A5">
                        <w:rPr>
                          <w:rFonts w:ascii="Arial Black" w:hAnsi="Arial Black"/>
                          <w:color w:val="000000" w:themeColor="text1"/>
                        </w:rPr>
                        <w:t>ть рекомендации по профилактике</w:t>
                      </w:r>
                    </w:p>
                    <w:p w:rsidR="00270775" w:rsidRPr="00A445A5" w:rsidRDefault="00270775" w:rsidP="000A2662">
                      <w:pPr>
                        <w:pStyle w:val="a8"/>
                        <w:ind w:left="426" w:firstLine="119"/>
                        <w:jc w:val="both"/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  <w:proofErr w:type="spellStart"/>
                      <w:r w:rsidRPr="00A445A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моббинга</w:t>
                      </w:r>
                      <w:proofErr w:type="spellEnd"/>
                      <w:r w:rsidRPr="00A445A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,  </w:t>
                      </w:r>
                      <w:proofErr w:type="spellStart"/>
                      <w:r w:rsidRPr="00A445A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буллинга</w:t>
                      </w:r>
                      <w:proofErr w:type="spellEnd"/>
                      <w:r w:rsidRPr="00A445A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и  </w:t>
                      </w:r>
                      <w:proofErr w:type="spellStart"/>
                      <w:r w:rsidRPr="00A445A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кибербуллинга</w:t>
                      </w:r>
                      <w:proofErr w:type="spellEnd"/>
                      <w:r w:rsidRPr="00A445A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 </w:t>
                      </w:r>
                      <w:r w:rsidR="00A445A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среди учащихся.</w:t>
                      </w:r>
                    </w:p>
                    <w:p w:rsidR="0070780E" w:rsidRPr="00A445A5" w:rsidRDefault="0070780E" w:rsidP="00A445A5">
                      <w:pPr>
                        <w:spacing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A445A5">
                        <w:rPr>
                          <w:rFonts w:ascii="Arial Black" w:hAnsi="Arial Black"/>
                          <w:color w:val="C00000"/>
                          <w:sz w:val="20"/>
                          <w:szCs w:val="20"/>
                        </w:rPr>
                        <w:t>Регламент работы:</w:t>
                      </w:r>
                      <w:r w:rsidRPr="00A445A5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87156" w:rsidRPr="00A445A5" w:rsidRDefault="00CB47A7" w:rsidP="00A445A5">
                      <w:pPr>
                        <w:spacing w:line="240" w:lineRule="auto"/>
                        <w:rPr>
                          <w:rFonts w:ascii="Arial Black" w:hAnsi="Arial Black"/>
                          <w:color w:val="C00000"/>
                          <w:sz w:val="20"/>
                          <w:szCs w:val="20"/>
                        </w:rPr>
                      </w:pPr>
                      <w:r w:rsidRPr="00A445A5">
                        <w:rPr>
                          <w:rFonts w:ascii="Arial Black" w:hAnsi="Arial Black"/>
                          <w:color w:val="C00000"/>
                          <w:sz w:val="20"/>
                          <w:szCs w:val="20"/>
                        </w:rPr>
                        <w:t xml:space="preserve">Начало работы в 11-00 </w:t>
                      </w:r>
                    </w:p>
                    <w:p w:rsidR="00CB47A7" w:rsidRPr="00A445A5" w:rsidRDefault="002D7B15" w:rsidP="00A445A5">
                      <w:pPr>
                        <w:spacing w:line="240" w:lineRule="auto"/>
                        <w:rPr>
                          <w:rFonts w:ascii="Arial Black" w:hAnsi="Arial Black"/>
                          <w:color w:val="C00000"/>
                          <w:sz w:val="20"/>
                          <w:szCs w:val="20"/>
                        </w:rPr>
                      </w:pPr>
                      <w:r w:rsidRPr="00A445A5">
                        <w:rPr>
                          <w:rFonts w:ascii="Arial Black" w:hAnsi="Arial Black"/>
                          <w:color w:val="C00000"/>
                          <w:sz w:val="20"/>
                          <w:szCs w:val="20"/>
                        </w:rPr>
                        <w:t xml:space="preserve">Выступление с сообщениями – 5-7 </w:t>
                      </w:r>
                      <w:r w:rsidR="00CB47A7" w:rsidRPr="00A445A5">
                        <w:rPr>
                          <w:rFonts w:ascii="Arial Black" w:hAnsi="Arial Black"/>
                          <w:color w:val="C00000"/>
                          <w:sz w:val="20"/>
                          <w:szCs w:val="20"/>
                        </w:rPr>
                        <w:t>мин.</w:t>
                      </w:r>
                    </w:p>
                    <w:p w:rsidR="00CB47A7" w:rsidRPr="00A445A5" w:rsidRDefault="00CB47A7" w:rsidP="00A445A5">
                      <w:pPr>
                        <w:spacing w:line="240" w:lineRule="auto"/>
                        <w:rPr>
                          <w:rFonts w:ascii="Arial Black" w:hAnsi="Arial Black"/>
                          <w:color w:val="C00000"/>
                          <w:sz w:val="20"/>
                          <w:szCs w:val="20"/>
                        </w:rPr>
                      </w:pPr>
                      <w:r w:rsidRPr="00A445A5">
                        <w:rPr>
                          <w:rFonts w:ascii="Arial Black" w:hAnsi="Arial Black"/>
                          <w:color w:val="C00000"/>
                          <w:sz w:val="20"/>
                          <w:szCs w:val="20"/>
                        </w:rPr>
                        <w:t>Поисков</w:t>
                      </w:r>
                      <w:proofErr w:type="gramStart"/>
                      <w:r w:rsidRPr="00A445A5">
                        <w:rPr>
                          <w:rFonts w:ascii="Arial Black" w:hAnsi="Arial Black"/>
                          <w:color w:val="C00000"/>
                          <w:sz w:val="20"/>
                          <w:szCs w:val="20"/>
                        </w:rPr>
                        <w:t>о-</w:t>
                      </w:r>
                      <w:proofErr w:type="gramEnd"/>
                      <w:r w:rsidRPr="00A445A5">
                        <w:rPr>
                          <w:rFonts w:ascii="Arial Black" w:hAnsi="Arial Black"/>
                          <w:color w:val="C00000"/>
                          <w:sz w:val="20"/>
                          <w:szCs w:val="20"/>
                        </w:rPr>
                        <w:t xml:space="preserve"> исследовательская работа студентов – 30 мин</w:t>
                      </w:r>
                    </w:p>
                    <w:p w:rsidR="0070780E" w:rsidRPr="00187156" w:rsidRDefault="00CB47A7" w:rsidP="00187156">
                      <w:pPr>
                        <w:spacing w:line="240" w:lineRule="auto"/>
                        <w:rPr>
                          <w:rFonts w:ascii="Arial Black" w:hAnsi="Arial Black"/>
                          <w:color w:val="C00000"/>
                          <w:sz w:val="16"/>
                          <w:szCs w:val="16"/>
                        </w:rPr>
                      </w:pPr>
                      <w:r w:rsidRPr="00187156">
                        <w:rPr>
                          <w:rFonts w:ascii="Arial Black" w:hAnsi="Arial Black"/>
                          <w:color w:val="C00000"/>
                          <w:sz w:val="16"/>
                          <w:szCs w:val="16"/>
                        </w:rPr>
                        <w:t>Окончание работы:  12. 10 мин.</w:t>
                      </w:r>
                    </w:p>
                    <w:p w:rsidR="00CB47A7" w:rsidRDefault="00CB47A7" w:rsidP="0070780E">
                      <w:pPr>
                        <w:rPr>
                          <w:b/>
                        </w:rPr>
                      </w:pP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Основные направления работы мероприятия:</w:t>
                      </w: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Состав организационного комитета:</w:t>
                      </w: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Время и место проведения:</w:t>
                      </w: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Pr="00F75E9E" w:rsidRDefault="0070780E" w:rsidP="0070780E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 w:bidi="ru-RU"/>
                        </w:rPr>
                        <w:t>ЛНР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 w:bidi="ru-RU"/>
                        </w:rPr>
                        <w:t xml:space="preserve">  г. Стаханов, ул.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 w:bidi="ru-RU"/>
                        </w:rPr>
                        <w:t>Пономарчука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 w:bidi="ru-RU"/>
                        </w:rPr>
                        <w:t>, 25</w:t>
                      </w:r>
                    </w:p>
                    <w:p w:rsidR="0070780E" w:rsidRPr="001C268A" w:rsidRDefault="0070780E" w:rsidP="0070780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</w:t>
                      </w:r>
                      <w:r w:rsidRPr="00F75E9E">
                        <w:rPr>
                          <w:b/>
                          <w:sz w:val="16"/>
                          <w:szCs w:val="16"/>
                        </w:rPr>
                        <w:t>Тел. 5-60-58</w:t>
                      </w:r>
                    </w:p>
                    <w:p w:rsidR="0070780E" w:rsidRDefault="0070780E" w:rsidP="0070780E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 w:bidi="ru-RU"/>
                        </w:rPr>
                      </w:pPr>
                      <w:r w:rsidRPr="001C268A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 w:bidi="ru-RU"/>
                        </w:rPr>
                        <w:t xml:space="preserve">ОП «СТАХАНОВСКИЙ ПЕДАГОГИЧЕСКИЙ КОЛЛЕДЖ </w:t>
                      </w:r>
                      <w:proofErr w:type="spellStart"/>
                      <w:r w:rsidRPr="001C268A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 w:bidi="ru-RU"/>
                        </w:rPr>
                        <w:t>ЛГПУ</w:t>
                      </w:r>
                      <w:proofErr w:type="spellEnd"/>
                      <w:r w:rsidRPr="001C268A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 w:bidi="ru-RU"/>
                        </w:rPr>
                        <w:t>»</w:t>
                      </w:r>
                    </w:p>
                    <w:p w:rsidR="0070780E" w:rsidRPr="001C268A" w:rsidRDefault="0070780E" w:rsidP="0070780E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 w:bidi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 w:bidi="ru-RU"/>
                        </w:rPr>
                        <w:t>В 11-00, ауд. 317</w:t>
                      </w: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Pr="0070780E" w:rsidRDefault="0070780E" w:rsidP="0070780E">
                      <w:pPr>
                        <w:pStyle w:val="a8"/>
                        <w:jc w:val="both"/>
                        <w:rPr>
                          <w:rFonts w:ascii="Arial Black" w:hAnsi="Arial Black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0780E" w:rsidRPr="0070780E" w:rsidRDefault="0070780E" w:rsidP="0070780E">
                      <w:pPr>
                        <w:pStyle w:val="a8"/>
                        <w:jc w:val="both"/>
                        <w:rPr>
                          <w:rFonts w:ascii="Arial Black" w:hAnsi="Arial Black"/>
                          <w:color w:val="000000" w:themeColor="text1"/>
                          <w:sz w:val="20"/>
                          <w:szCs w:val="20"/>
                        </w:rPr>
                      </w:pPr>
                      <w:r w:rsidRPr="0070780E">
                        <w:rPr>
                          <w:rFonts w:ascii="Arial Black" w:hAnsi="Arial Black"/>
                          <w:color w:val="000000" w:themeColor="text1"/>
                          <w:sz w:val="20"/>
                          <w:szCs w:val="20"/>
                        </w:rPr>
                        <w:t>Начало работы: 11-00</w:t>
                      </w:r>
                    </w:p>
                    <w:p w:rsidR="0070780E" w:rsidRPr="0070780E" w:rsidRDefault="0070780E" w:rsidP="0070780E">
                      <w:pPr>
                        <w:pStyle w:val="a8"/>
                        <w:jc w:val="both"/>
                        <w:rPr>
                          <w:rFonts w:ascii="Arial Black" w:hAnsi="Arial Black"/>
                          <w:color w:val="000000" w:themeColor="text1"/>
                          <w:sz w:val="20"/>
                          <w:szCs w:val="20"/>
                        </w:rPr>
                      </w:pPr>
                      <w:r w:rsidRPr="0070780E">
                        <w:rPr>
                          <w:rFonts w:ascii="Arial Black" w:hAnsi="Arial Black"/>
                          <w:color w:val="000000" w:themeColor="text1"/>
                          <w:sz w:val="20"/>
                          <w:szCs w:val="20"/>
                        </w:rPr>
                        <w:t>Выступление с докладом – 10 мин.</w:t>
                      </w:r>
                    </w:p>
                    <w:p w:rsidR="0070780E" w:rsidRPr="0070780E" w:rsidRDefault="0070780E" w:rsidP="0070780E">
                      <w:pPr>
                        <w:pStyle w:val="a8"/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 w:rsidRPr="0070780E">
                        <w:rPr>
                          <w:rFonts w:ascii="Arial Black" w:hAnsi="Arial Black"/>
                          <w:color w:val="000000" w:themeColor="text1"/>
                        </w:rPr>
                        <w:t>Поисков</w:t>
                      </w:r>
                      <w:proofErr w:type="gramStart"/>
                      <w:r w:rsidRPr="0070780E">
                        <w:rPr>
                          <w:rFonts w:ascii="Arial Black" w:hAnsi="Arial Black"/>
                          <w:color w:val="000000" w:themeColor="text1"/>
                        </w:rPr>
                        <w:t>о-</w:t>
                      </w:r>
                      <w:proofErr w:type="gramEnd"/>
                      <w:r w:rsidRPr="0070780E">
                        <w:rPr>
                          <w:rFonts w:ascii="Arial Black" w:hAnsi="Arial Black"/>
                          <w:color w:val="000000" w:themeColor="text1"/>
                        </w:rPr>
                        <w:t xml:space="preserve"> исследовательская работа студентов – 30 мин</w:t>
                      </w:r>
                    </w:p>
                    <w:p w:rsidR="0070780E" w:rsidRPr="0070780E" w:rsidRDefault="0070780E" w:rsidP="0070780E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 w:rsidRPr="0070780E">
                        <w:rPr>
                          <w:rFonts w:ascii="Arial Black" w:hAnsi="Arial Black"/>
                          <w:color w:val="000000" w:themeColor="text1"/>
                        </w:rPr>
                        <w:t>Окончание работы:  12. 10 мин.</w:t>
                      </w:r>
                    </w:p>
                  </w:txbxContent>
                </v:textbox>
              </v:roundrect>
            </w:pict>
          </mc:Fallback>
        </mc:AlternateContent>
      </w:r>
      <w:r w:rsidR="00326CEC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53449" wp14:editId="71039A80">
                <wp:simplePos x="0" y="0"/>
                <wp:positionH relativeFrom="column">
                  <wp:posOffset>-387582</wp:posOffset>
                </wp:positionH>
                <wp:positionV relativeFrom="paragraph">
                  <wp:posOffset>-105831</wp:posOffset>
                </wp:positionV>
                <wp:extent cx="4595751" cy="6852063"/>
                <wp:effectExtent l="0" t="0" r="14605" b="2540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5751" cy="685206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80E" w:rsidRPr="006F67B0" w:rsidRDefault="0070780E" w:rsidP="006F67B0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 w:rsidRPr="000A2662"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  <w:t>Цель:</w:t>
                            </w:r>
                            <w:r w:rsidR="006F67B0" w:rsidRPr="000A2662"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6F67B0" w:rsidRPr="006F67B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исследование</w:t>
                            </w:r>
                            <w:r w:rsidR="006F67B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6F67B0" w:rsidRPr="006F67B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6F67B0" w:rsidRPr="006F67B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сущности  понятия «</w:t>
                            </w:r>
                            <w:proofErr w:type="spellStart"/>
                            <w:r w:rsidR="006F67B0" w:rsidRPr="006F67B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буллинг</w:t>
                            </w:r>
                            <w:proofErr w:type="spellEnd"/>
                            <w:r w:rsidR="006F67B0" w:rsidRPr="006F67B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» и</w:t>
                            </w:r>
                            <w:r w:rsidR="006F67B0" w:rsidRPr="006F67B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6F67B0" w:rsidRPr="006F67B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факторов его </w:t>
                            </w:r>
                            <w:r w:rsidR="006F67B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возникнов</w:t>
                            </w:r>
                            <w:r w:rsidR="006F67B0" w:rsidRPr="006F67B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ения,  поиск</w:t>
                            </w:r>
                            <w:r w:rsidR="006F67B0" w:rsidRPr="006F67B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6F67B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способов   </w:t>
                            </w:r>
                            <w:proofErr w:type="spellStart"/>
                            <w:r w:rsidR="006F67B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профила</w:t>
                            </w:r>
                            <w:r w:rsidR="006F67B0" w:rsidRPr="006F67B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тики</w:t>
                            </w:r>
                            <w:proofErr w:type="spellEnd"/>
                            <w:r w:rsidR="006F67B0" w:rsidRPr="006F67B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 и  </w:t>
                            </w:r>
                            <w:proofErr w:type="spellStart"/>
                            <w:r w:rsidR="006F67B0" w:rsidRPr="006F67B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психокоррекции</w:t>
                            </w:r>
                            <w:proofErr w:type="spellEnd"/>
                            <w:r w:rsidR="006F67B0" w:rsidRPr="006F67B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proofErr w:type="spellStart"/>
                            <w:r w:rsidR="006F67B0" w:rsidRPr="006F67B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буллинга</w:t>
                            </w:r>
                            <w:proofErr w:type="spellEnd"/>
                            <w:r w:rsidR="006F67B0" w:rsidRPr="006F67B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 в  образовательной среде.</w:t>
                            </w:r>
                          </w:p>
                          <w:p w:rsidR="0070780E" w:rsidRPr="000A2662" w:rsidRDefault="00ED36C1" w:rsidP="0070780E">
                            <w:pPr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  <w:t>Задачи Круглого стола:</w:t>
                            </w:r>
                          </w:p>
                          <w:p w:rsidR="002D7B15" w:rsidRPr="002D7B15" w:rsidRDefault="002D7B15" w:rsidP="002D7B15">
                            <w:pPr>
                              <w:pStyle w:val="a7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 w:rsidRPr="002D7B15">
                              <w:rPr>
                                <w:rStyle w:val="c1"/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Выявить, почему </w:t>
                            </w:r>
                            <w:proofErr w:type="spellStart"/>
                            <w:r w:rsidRPr="002D7B1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буллинг</w:t>
                            </w:r>
                            <w:proofErr w:type="spellEnd"/>
                            <w:r w:rsidRPr="002D7B1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стал проблемой  </w:t>
                            </w:r>
                            <w:proofErr w:type="spellStart"/>
                            <w:r w:rsidRPr="002D7B1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XXI</w:t>
                            </w:r>
                            <w:proofErr w:type="spellEnd"/>
                            <w:r w:rsidRPr="002D7B1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века</w:t>
                            </w:r>
                          </w:p>
                          <w:p w:rsidR="002D7B15" w:rsidRPr="002D7B15" w:rsidRDefault="002D7B15" w:rsidP="002D7B15">
                            <w:pPr>
                              <w:pStyle w:val="a7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2D7B1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Определенить</w:t>
                            </w:r>
                            <w:proofErr w:type="spellEnd"/>
                            <w:r w:rsidRPr="002D7B1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2D7B1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сущность  </w:t>
                            </w:r>
                            <w:proofErr w:type="spellStart"/>
                            <w:r w:rsidRPr="002D7B1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буллинга</w:t>
                            </w:r>
                            <w:proofErr w:type="spellEnd"/>
                            <w:r w:rsidRPr="002D7B1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2D7B1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как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2D7B1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социальн</w:t>
                            </w:r>
                            <w:proofErr w:type="gramStart"/>
                            <w:r w:rsidRPr="002D7B1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о-</w:t>
                            </w:r>
                            <w:proofErr w:type="gramEnd"/>
                            <w:r w:rsidRPr="002D7B1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правового явления</w:t>
                            </w:r>
                          </w:p>
                          <w:p w:rsidR="002D7B15" w:rsidRPr="002D7B15" w:rsidRDefault="002D7B15" w:rsidP="002D7B15">
                            <w:pPr>
                              <w:pStyle w:val="a7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 w:rsidRPr="002D7B1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Доказать, что </w:t>
                            </w:r>
                            <w:proofErr w:type="spellStart"/>
                            <w:r w:rsidRPr="002D7B1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буллинг</w:t>
                            </w:r>
                            <w:proofErr w:type="spellEnd"/>
                            <w:r w:rsidRPr="002D7B1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 является искажённой формой  индивидуализма</w:t>
                            </w:r>
                          </w:p>
                          <w:p w:rsidR="002D7B15" w:rsidRDefault="002D7B15" w:rsidP="002D7B15">
                            <w:pPr>
                              <w:numPr>
                                <w:ilvl w:val="0"/>
                                <w:numId w:val="26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 w:rsidRPr="002D7B1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С</w:t>
                            </w:r>
                            <w:r w:rsidRPr="002D7B15">
                              <w:rPr>
                                <w:rStyle w:val="c1"/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пособствовать изучению </w:t>
                            </w:r>
                            <w:r w:rsidRPr="002D7B1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психолого-педагогических 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собенностей участников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буллинга</w:t>
                            </w:r>
                            <w:proofErr w:type="spellEnd"/>
                          </w:p>
                          <w:p w:rsidR="002D7B15" w:rsidRPr="006F67B0" w:rsidRDefault="002D7B15" w:rsidP="002D7B15">
                            <w:pPr>
                              <w:numPr>
                                <w:ilvl w:val="0"/>
                                <w:numId w:val="26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 w:rsidRPr="002D7B15">
                              <w:rPr>
                                <w:rStyle w:val="c1"/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Содействовать </w:t>
                            </w:r>
                            <w:r w:rsidRPr="002D7B1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поиску</w:t>
                            </w:r>
                            <w:r w:rsidRPr="002D7B15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2D7B1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способов   профилактики  и  </w:t>
                            </w:r>
                            <w:proofErr w:type="spellStart"/>
                            <w:r w:rsidRPr="002D7B1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психокоррекции</w:t>
                            </w:r>
                            <w:proofErr w:type="spellEnd"/>
                            <w:r w:rsidRPr="002D7B1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proofErr w:type="spellStart"/>
                            <w:r w:rsidRPr="002D7B1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буллинга</w:t>
                            </w:r>
                            <w:proofErr w:type="spellEnd"/>
                            <w:r w:rsidRPr="002D7B1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 в  образовательной среде.</w:t>
                            </w:r>
                          </w:p>
                          <w:p w:rsidR="0070780E" w:rsidRPr="000A2662" w:rsidRDefault="0070780E" w:rsidP="0070780E">
                            <w:pPr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</w:pPr>
                            <w:r w:rsidRPr="000A2662"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  <w:t>Основные направления работы мероприятия:</w:t>
                            </w:r>
                            <w:r w:rsidR="00ED36C1"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  <w:p w:rsidR="002D7B15" w:rsidRPr="00782681" w:rsidRDefault="002D7B15" w:rsidP="00782681">
                            <w:pPr>
                              <w:pStyle w:val="a7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284" w:firstLine="142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 w:rsidRPr="0078268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Раскрыть теоретические основы исследования сущности </w:t>
                            </w:r>
                            <w:proofErr w:type="spellStart"/>
                            <w:r w:rsidRPr="0078268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буллинга</w:t>
                            </w:r>
                            <w:proofErr w:type="spellEnd"/>
                            <w:r w:rsidRPr="0078268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как социально-правового и образовательного  явления; </w:t>
                            </w:r>
                          </w:p>
                          <w:p w:rsidR="002D7B15" w:rsidRPr="00782681" w:rsidRDefault="002D7B15" w:rsidP="00782681">
                            <w:pPr>
                              <w:pStyle w:val="a7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284" w:firstLine="142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 w:rsidRPr="0078268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Проанализировать факторы возникновения </w:t>
                            </w:r>
                            <w:proofErr w:type="spellStart"/>
                            <w:r w:rsidRPr="0078268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буллинга</w:t>
                            </w:r>
                            <w:proofErr w:type="spellEnd"/>
                            <w:r w:rsidRPr="0078268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и способы его  социально-психологической коррекции в подростковой среде; </w:t>
                            </w:r>
                          </w:p>
                          <w:p w:rsidR="006F67B0" w:rsidRPr="006F67B0" w:rsidRDefault="002D7B15" w:rsidP="006F67B0">
                            <w:pPr>
                              <w:pStyle w:val="a7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284" w:firstLine="142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 w:rsidRPr="0078268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Разработать методические рекомендации по профилактике </w:t>
                            </w:r>
                            <w:proofErr w:type="spellStart"/>
                            <w:r w:rsidRPr="0078268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моббинга</w:t>
                            </w:r>
                            <w:proofErr w:type="spellEnd"/>
                            <w:r w:rsidRPr="0078268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,  </w:t>
                            </w:r>
                            <w:proofErr w:type="spellStart"/>
                            <w:r w:rsidRPr="0078268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буллинга</w:t>
                            </w:r>
                            <w:proofErr w:type="spellEnd"/>
                            <w:r w:rsidRPr="0078268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и  </w:t>
                            </w:r>
                            <w:proofErr w:type="spellStart"/>
                            <w:r w:rsidRPr="0078268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кибербуллинга</w:t>
                            </w:r>
                            <w:proofErr w:type="spellEnd"/>
                            <w:r w:rsidRPr="0078268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 среди учащихся.</w:t>
                            </w:r>
                          </w:p>
                          <w:bookmarkEnd w:id="0"/>
                          <w:p w:rsidR="0070780E" w:rsidRPr="000A2662" w:rsidRDefault="0070780E" w:rsidP="0070780E">
                            <w:pPr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</w:pPr>
                            <w:r w:rsidRPr="000A2662"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  <w:t>Состав организационного комитета:</w:t>
                            </w:r>
                          </w:p>
                          <w:p w:rsidR="00782681" w:rsidRPr="000A2662" w:rsidRDefault="00782681" w:rsidP="00782681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Председатель оргкомитета – Ткачук </w:t>
                            </w:r>
                            <w:proofErr w:type="spellStart"/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О.В</w:t>
                            </w:r>
                            <w:proofErr w:type="spellEnd"/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0A2662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782681" w:rsidRPr="000A2662" w:rsidRDefault="00782681" w:rsidP="00782681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Заместитель председателя – </w:t>
                            </w:r>
                            <w:proofErr w:type="spellStart"/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Серёгина</w:t>
                            </w:r>
                            <w:proofErr w:type="spellEnd"/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О.И</w:t>
                            </w:r>
                            <w:proofErr w:type="spellEnd"/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.,</w:t>
                            </w:r>
                          </w:p>
                          <w:p w:rsidR="006F67B0" w:rsidRPr="000A2662" w:rsidRDefault="00782681" w:rsidP="00782681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Члены оргкомитета: Бибиков</w:t>
                            </w:r>
                            <w:r w:rsidR="00ED36C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а </w:t>
                            </w:r>
                            <w:proofErr w:type="spellStart"/>
                            <w:r w:rsidR="00ED36C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Л.Н</w:t>
                            </w:r>
                            <w:proofErr w:type="spellEnd"/>
                            <w:r w:rsidR="006F67B0"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., </w:t>
                            </w:r>
                          </w:p>
                          <w:p w:rsidR="00782681" w:rsidRPr="000A2662" w:rsidRDefault="006F67B0" w:rsidP="00782681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Иова  А. Н</w:t>
                            </w:r>
                            <w:r w:rsidR="00782681"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Кривцун</w:t>
                            </w:r>
                            <w:proofErr w:type="spellEnd"/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Е. П. </w:t>
                            </w:r>
                            <w:proofErr w:type="spellStart"/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Сопина</w:t>
                            </w:r>
                            <w:proofErr w:type="spellEnd"/>
                            <w:r w:rsidRPr="000A2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Л. П.</w:t>
                            </w:r>
                          </w:p>
                          <w:p w:rsidR="00782681" w:rsidRPr="000A2662" w:rsidRDefault="00782681" w:rsidP="0070780E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</w:p>
                          <w:p w:rsidR="00CB47A7" w:rsidRDefault="00CB47A7" w:rsidP="0070780E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</w:p>
                          <w:p w:rsidR="00CB47A7" w:rsidRDefault="00CB47A7" w:rsidP="0070780E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</w:p>
                          <w:p w:rsidR="00CB47A7" w:rsidRDefault="00CB47A7" w:rsidP="0070780E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</w:p>
                          <w:p w:rsidR="00187156" w:rsidRDefault="00187156" w:rsidP="00CB47A7">
                            <w:pPr>
                              <w:rPr>
                                <w:rFonts w:ascii="Arial Black" w:hAnsi="Arial Black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CB47A7" w:rsidRPr="00187156" w:rsidRDefault="00CB47A7" w:rsidP="00CB47A7">
                            <w:pPr>
                              <w:rPr>
                                <w:rFonts w:ascii="Arial Black" w:hAnsi="Arial Black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187156">
                              <w:rPr>
                                <w:rFonts w:ascii="Arial Black" w:hAnsi="Arial Black"/>
                                <w:b/>
                                <w:color w:val="C00000"/>
                                <w:sz w:val="20"/>
                                <w:szCs w:val="20"/>
                              </w:rPr>
                              <w:t>Время и место проведения:</w:t>
                            </w:r>
                          </w:p>
                          <w:p w:rsidR="00CB47A7" w:rsidRPr="00187156" w:rsidRDefault="00CB47A7" w:rsidP="00CB47A7">
                            <w:pPr>
                              <w:pStyle w:val="a7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16"/>
                                <w:szCs w:val="16"/>
                                <w:lang w:eastAsia="ru-RU" w:bidi="ru-RU"/>
                              </w:rPr>
                            </w:pPr>
                            <w:proofErr w:type="spellStart"/>
                            <w:r w:rsidRPr="00187156">
                              <w:rPr>
                                <w:rFonts w:ascii="Times New Roman" w:hAnsi="Times New Roman"/>
                                <w:b/>
                                <w:color w:val="C00000"/>
                                <w:sz w:val="16"/>
                                <w:szCs w:val="16"/>
                                <w:lang w:eastAsia="ru-RU" w:bidi="ru-RU"/>
                              </w:rPr>
                              <w:t>ЛНР</w:t>
                            </w:r>
                            <w:proofErr w:type="spellEnd"/>
                            <w:r w:rsidRPr="00187156">
                              <w:rPr>
                                <w:rFonts w:ascii="Times New Roman" w:hAnsi="Times New Roman"/>
                                <w:b/>
                                <w:color w:val="C00000"/>
                                <w:sz w:val="16"/>
                                <w:szCs w:val="16"/>
                                <w:lang w:eastAsia="ru-RU" w:bidi="ru-RU"/>
                              </w:rPr>
                              <w:t xml:space="preserve">  г. Стаханов, ул. </w:t>
                            </w:r>
                            <w:proofErr w:type="spellStart"/>
                            <w:r w:rsidRPr="00187156">
                              <w:rPr>
                                <w:rFonts w:ascii="Times New Roman" w:hAnsi="Times New Roman"/>
                                <w:b/>
                                <w:color w:val="C00000"/>
                                <w:sz w:val="16"/>
                                <w:szCs w:val="16"/>
                                <w:lang w:eastAsia="ru-RU" w:bidi="ru-RU"/>
                              </w:rPr>
                              <w:t>Пономарчука</w:t>
                            </w:r>
                            <w:proofErr w:type="spellEnd"/>
                            <w:r w:rsidRPr="00187156">
                              <w:rPr>
                                <w:rFonts w:ascii="Times New Roman" w:hAnsi="Times New Roman"/>
                                <w:b/>
                                <w:color w:val="C00000"/>
                                <w:sz w:val="16"/>
                                <w:szCs w:val="16"/>
                                <w:lang w:eastAsia="ru-RU" w:bidi="ru-RU"/>
                              </w:rPr>
                              <w:t>, 25</w:t>
                            </w:r>
                          </w:p>
                          <w:p w:rsidR="00187156" w:rsidRPr="00187156" w:rsidRDefault="00187156" w:rsidP="00CB47A7">
                            <w:pPr>
                              <w:pStyle w:val="a7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CB47A7" w:rsidRPr="00187156" w:rsidRDefault="00CB47A7" w:rsidP="00CB47A7">
                            <w:pPr>
                              <w:pStyle w:val="a7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16"/>
                                <w:szCs w:val="16"/>
                                <w:lang w:eastAsia="ru-RU" w:bidi="ru-RU"/>
                              </w:rPr>
                            </w:pPr>
                            <w:r w:rsidRPr="00187156">
                              <w:rPr>
                                <w:rFonts w:ascii="Times New Roman" w:hAnsi="Times New Roman"/>
                                <w:b/>
                                <w:color w:val="C00000"/>
                                <w:sz w:val="16"/>
                                <w:szCs w:val="16"/>
                                <w:lang w:eastAsia="ru-RU" w:bidi="ru-RU"/>
                              </w:rPr>
                              <w:t xml:space="preserve">ОП «СТАХАНОВСКИЙ ПЕДАГОГИЧЕСКИЙ КОЛЛЕДЖ </w:t>
                            </w:r>
                            <w:proofErr w:type="spellStart"/>
                            <w:r w:rsidRPr="00187156">
                              <w:rPr>
                                <w:rFonts w:ascii="Times New Roman" w:hAnsi="Times New Roman"/>
                                <w:b/>
                                <w:color w:val="C00000"/>
                                <w:sz w:val="16"/>
                                <w:szCs w:val="16"/>
                                <w:lang w:eastAsia="ru-RU" w:bidi="ru-RU"/>
                              </w:rPr>
                              <w:t>ЛГПУ</w:t>
                            </w:r>
                            <w:proofErr w:type="spellEnd"/>
                            <w:r w:rsidRPr="00187156">
                              <w:rPr>
                                <w:rFonts w:ascii="Times New Roman" w:hAnsi="Times New Roman"/>
                                <w:b/>
                                <w:color w:val="C00000"/>
                                <w:sz w:val="16"/>
                                <w:szCs w:val="16"/>
                                <w:lang w:eastAsia="ru-RU" w:bidi="ru-RU"/>
                              </w:rPr>
                              <w:t>»</w:t>
                            </w:r>
                          </w:p>
                          <w:p w:rsidR="00187156" w:rsidRPr="00187156" w:rsidRDefault="00187156" w:rsidP="00CB47A7">
                            <w:pPr>
                              <w:pStyle w:val="a7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16"/>
                                <w:szCs w:val="16"/>
                                <w:lang w:eastAsia="ru-RU" w:bidi="ru-RU"/>
                              </w:rPr>
                            </w:pPr>
                          </w:p>
                          <w:p w:rsidR="00CB47A7" w:rsidRPr="00187156" w:rsidRDefault="00CB47A7" w:rsidP="00CB47A7">
                            <w:pPr>
                              <w:pStyle w:val="a7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16"/>
                                <w:szCs w:val="16"/>
                                <w:lang w:eastAsia="ru-RU" w:bidi="ru-RU"/>
                              </w:rPr>
                            </w:pPr>
                            <w:r w:rsidRPr="00187156">
                              <w:rPr>
                                <w:rFonts w:ascii="Times New Roman" w:hAnsi="Times New Roman"/>
                                <w:b/>
                                <w:color w:val="C00000"/>
                                <w:sz w:val="16"/>
                                <w:szCs w:val="16"/>
                                <w:lang w:eastAsia="ru-RU" w:bidi="ru-RU"/>
                              </w:rPr>
                              <w:t>В 11-00, ауд. 317</w:t>
                            </w:r>
                          </w:p>
                          <w:p w:rsidR="00CB47A7" w:rsidRPr="00CB47A7" w:rsidRDefault="00CB47A7" w:rsidP="00CB47A7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</w:p>
                          <w:p w:rsidR="0070780E" w:rsidRPr="0070780E" w:rsidRDefault="0070780E" w:rsidP="0070780E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</w:p>
                          <w:p w:rsidR="0070780E" w:rsidRPr="0070780E" w:rsidRDefault="0070780E" w:rsidP="0070780E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</w:p>
                          <w:p w:rsidR="0070780E" w:rsidRPr="0070780E" w:rsidRDefault="0070780E" w:rsidP="0070780E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Время и место проведения:</w:t>
                            </w: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Pr="00F75E9E" w:rsidRDefault="0070780E" w:rsidP="0070780E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 w:bidi="ru-RU"/>
                              </w:rPr>
                              <w:t>ЛНР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 w:bidi="ru-RU"/>
                              </w:rPr>
                              <w:t xml:space="preserve">  г. Стаханов, ул.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 w:bidi="ru-RU"/>
                              </w:rPr>
                              <w:t>Пономарчука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 w:bidi="ru-RU"/>
                              </w:rPr>
                              <w:t>, 25</w:t>
                            </w:r>
                          </w:p>
                          <w:p w:rsidR="0070780E" w:rsidRPr="001C268A" w:rsidRDefault="0070780E" w:rsidP="0070780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</w:t>
                            </w:r>
                            <w:r w:rsidRPr="00F75E9E">
                              <w:rPr>
                                <w:b/>
                                <w:sz w:val="16"/>
                                <w:szCs w:val="16"/>
                              </w:rPr>
                              <w:t>Тел. 5-60-58</w:t>
                            </w:r>
                          </w:p>
                          <w:p w:rsidR="0070780E" w:rsidRDefault="0070780E" w:rsidP="0070780E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 w:bidi="ru-RU"/>
                              </w:rPr>
                            </w:pPr>
                            <w:r w:rsidRPr="001C268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 w:bidi="ru-RU"/>
                              </w:rPr>
                              <w:t xml:space="preserve">ОП «СТАХАНОВСКИЙ ПЕДАГОГИЧЕСКИЙ КОЛЛЕДЖ </w:t>
                            </w:r>
                            <w:proofErr w:type="spellStart"/>
                            <w:r w:rsidRPr="001C268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 w:bidi="ru-RU"/>
                              </w:rPr>
                              <w:t>ЛГПУ</w:t>
                            </w:r>
                            <w:proofErr w:type="spellEnd"/>
                            <w:r w:rsidRPr="001C268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 w:bidi="ru-RU"/>
                              </w:rPr>
                              <w:t>»</w:t>
                            </w:r>
                          </w:p>
                          <w:p w:rsidR="0070780E" w:rsidRPr="001C268A" w:rsidRDefault="0070780E" w:rsidP="0070780E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 w:bidi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 w:bidi="ru-RU"/>
                              </w:rPr>
                              <w:t>В 11-00, ауд. 317</w:t>
                            </w:r>
                          </w:p>
                          <w:p w:rsidR="0070780E" w:rsidRDefault="0070780E" w:rsidP="0070780E">
                            <w:pPr>
                              <w:rPr>
                                <w:b/>
                              </w:rPr>
                            </w:pPr>
                          </w:p>
                          <w:p w:rsidR="0070780E" w:rsidRDefault="0070780E" w:rsidP="007078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9" style="position:absolute;left:0;text-align:left;margin-left:-30.5pt;margin-top:-8.35pt;width:361.85pt;height:5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" fillcolor="#f2f2f2 [3052]" strokecolor="#243f60 [1604]" strokeweight="2pt">
                <v:textbox>
                  <w:txbxContent>
                    <w:p w:rsidR="0070780E" w:rsidRPr="006F67B0" w:rsidRDefault="0070780E" w:rsidP="006F67B0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  <w:r w:rsidRPr="000A2662">
                        <w:rPr>
                          <w:rFonts w:ascii="Arial Black" w:hAnsi="Arial Black"/>
                          <w:b/>
                          <w:color w:val="C00000"/>
                        </w:rPr>
                        <w:t>Цель:</w:t>
                      </w:r>
                      <w:r w:rsidR="006F67B0" w:rsidRPr="000A2662">
                        <w:rPr>
                          <w:rFonts w:ascii="Arial Black" w:hAnsi="Arial Black"/>
                          <w:b/>
                          <w:color w:val="C00000"/>
                        </w:rPr>
                        <w:t xml:space="preserve"> </w:t>
                      </w:r>
                      <w:r w:rsidR="006F67B0" w:rsidRPr="006F67B0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исследование</w:t>
                      </w:r>
                      <w:r w:rsidR="006F67B0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="006F67B0" w:rsidRPr="006F67B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6F67B0" w:rsidRPr="006F67B0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сущности  понятия «</w:t>
                      </w:r>
                      <w:proofErr w:type="spellStart"/>
                      <w:r w:rsidR="006F67B0" w:rsidRPr="006F67B0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буллинг</w:t>
                      </w:r>
                      <w:proofErr w:type="spellEnd"/>
                      <w:r w:rsidR="006F67B0" w:rsidRPr="006F67B0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» и</w:t>
                      </w:r>
                      <w:r w:rsidR="006F67B0" w:rsidRPr="006F67B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6F67B0" w:rsidRPr="006F67B0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факторов его </w:t>
                      </w:r>
                      <w:r w:rsidR="006F67B0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возникнов</w:t>
                      </w:r>
                      <w:r w:rsidR="006F67B0" w:rsidRPr="006F67B0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ения,  поиск</w:t>
                      </w:r>
                      <w:r w:rsidR="006F67B0" w:rsidRPr="006F67B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6F67B0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способов   </w:t>
                      </w:r>
                      <w:proofErr w:type="spellStart"/>
                      <w:r w:rsidR="006F67B0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профила</w:t>
                      </w:r>
                      <w:r w:rsidR="006F67B0" w:rsidRPr="006F67B0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тики</w:t>
                      </w:r>
                      <w:proofErr w:type="spellEnd"/>
                      <w:r w:rsidR="006F67B0" w:rsidRPr="006F67B0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 и  </w:t>
                      </w:r>
                      <w:proofErr w:type="spellStart"/>
                      <w:r w:rsidR="006F67B0" w:rsidRPr="006F67B0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психокоррекции</w:t>
                      </w:r>
                      <w:proofErr w:type="spellEnd"/>
                      <w:r w:rsidR="006F67B0" w:rsidRPr="006F67B0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 </w:t>
                      </w:r>
                      <w:proofErr w:type="spellStart"/>
                      <w:r w:rsidR="006F67B0" w:rsidRPr="006F67B0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буллинга</w:t>
                      </w:r>
                      <w:proofErr w:type="spellEnd"/>
                      <w:r w:rsidR="006F67B0" w:rsidRPr="006F67B0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 в  образовательной среде.</w:t>
                      </w:r>
                    </w:p>
                    <w:p w:rsidR="0070780E" w:rsidRPr="000A2662" w:rsidRDefault="00ED36C1" w:rsidP="0070780E">
                      <w:pPr>
                        <w:rPr>
                          <w:rFonts w:ascii="Arial Black" w:hAnsi="Arial Black"/>
                          <w:b/>
                          <w:color w:val="C00000"/>
                        </w:rPr>
                      </w:pPr>
                      <w:bookmarkStart w:id="1" w:name="_GoBack"/>
                      <w:r>
                        <w:rPr>
                          <w:rFonts w:ascii="Arial Black" w:hAnsi="Arial Black"/>
                          <w:b/>
                          <w:color w:val="C00000"/>
                        </w:rPr>
                        <w:t>Задачи Круглого стола:</w:t>
                      </w:r>
                    </w:p>
                    <w:p w:rsidR="002D7B15" w:rsidRPr="002D7B15" w:rsidRDefault="002D7B15" w:rsidP="002D7B15">
                      <w:pPr>
                        <w:pStyle w:val="a7"/>
                        <w:numPr>
                          <w:ilvl w:val="0"/>
                          <w:numId w:val="26"/>
                        </w:numPr>
                        <w:spacing w:line="276" w:lineRule="auto"/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  <w:r w:rsidRPr="002D7B15">
                        <w:rPr>
                          <w:rStyle w:val="c1"/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Выявить, почему </w:t>
                      </w:r>
                      <w:proofErr w:type="spellStart"/>
                      <w:r w:rsidRPr="002D7B1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буллинг</w:t>
                      </w:r>
                      <w:proofErr w:type="spellEnd"/>
                      <w:r w:rsidRPr="002D7B1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стал проблемой  </w:t>
                      </w:r>
                      <w:proofErr w:type="spellStart"/>
                      <w:r w:rsidRPr="002D7B1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XXI</w:t>
                      </w:r>
                      <w:proofErr w:type="spellEnd"/>
                      <w:r w:rsidRPr="002D7B1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века</w:t>
                      </w:r>
                    </w:p>
                    <w:p w:rsidR="002D7B15" w:rsidRPr="002D7B15" w:rsidRDefault="002D7B15" w:rsidP="002D7B15">
                      <w:pPr>
                        <w:pStyle w:val="a7"/>
                        <w:numPr>
                          <w:ilvl w:val="0"/>
                          <w:numId w:val="26"/>
                        </w:numPr>
                        <w:spacing w:line="276" w:lineRule="auto"/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  <w:proofErr w:type="spellStart"/>
                      <w:r w:rsidRPr="002D7B1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Определенить</w:t>
                      </w:r>
                      <w:proofErr w:type="spellEnd"/>
                      <w:r w:rsidRPr="002D7B1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Pr="002D7B1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сущность  </w:t>
                      </w:r>
                      <w:proofErr w:type="spellStart"/>
                      <w:r w:rsidRPr="002D7B1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буллинга</w:t>
                      </w:r>
                      <w:proofErr w:type="spellEnd"/>
                      <w:r w:rsidRPr="002D7B1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Pr="002D7B1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как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Pr="002D7B1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социальн</w:t>
                      </w:r>
                      <w:proofErr w:type="gramStart"/>
                      <w:r w:rsidRPr="002D7B1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о-</w:t>
                      </w:r>
                      <w:proofErr w:type="gramEnd"/>
                      <w:r w:rsidRPr="002D7B1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правового явления</w:t>
                      </w:r>
                    </w:p>
                    <w:p w:rsidR="002D7B15" w:rsidRPr="002D7B15" w:rsidRDefault="002D7B15" w:rsidP="002D7B15">
                      <w:pPr>
                        <w:pStyle w:val="a7"/>
                        <w:numPr>
                          <w:ilvl w:val="0"/>
                          <w:numId w:val="26"/>
                        </w:numPr>
                        <w:spacing w:line="276" w:lineRule="auto"/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  <w:r w:rsidRPr="002D7B1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Доказать, что </w:t>
                      </w:r>
                      <w:proofErr w:type="spellStart"/>
                      <w:r w:rsidRPr="002D7B1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буллинг</w:t>
                      </w:r>
                      <w:proofErr w:type="spellEnd"/>
                      <w:r w:rsidRPr="002D7B1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 является искажённой формой  индивидуализма</w:t>
                      </w:r>
                    </w:p>
                    <w:p w:rsidR="002D7B15" w:rsidRDefault="002D7B15" w:rsidP="002D7B15">
                      <w:pPr>
                        <w:numPr>
                          <w:ilvl w:val="0"/>
                          <w:numId w:val="26"/>
                        </w:num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  <w:r w:rsidRPr="002D7B1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С</w:t>
                      </w:r>
                      <w:r w:rsidRPr="002D7B15">
                        <w:rPr>
                          <w:rStyle w:val="c1"/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пособствовать изучению </w:t>
                      </w:r>
                      <w:r w:rsidRPr="002D7B1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психолого-педагогических о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собенностей участников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буллинга</w:t>
                      </w:r>
                      <w:proofErr w:type="spellEnd"/>
                    </w:p>
                    <w:p w:rsidR="002D7B15" w:rsidRPr="006F67B0" w:rsidRDefault="002D7B15" w:rsidP="002D7B15">
                      <w:pPr>
                        <w:numPr>
                          <w:ilvl w:val="0"/>
                          <w:numId w:val="26"/>
                        </w:num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  <w:r w:rsidRPr="002D7B15">
                        <w:rPr>
                          <w:rStyle w:val="c1"/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Содействовать </w:t>
                      </w:r>
                      <w:r w:rsidRPr="002D7B1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поиску</w:t>
                      </w:r>
                      <w:r w:rsidRPr="002D7B15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Pr="002D7B1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способов   профилактики  и  </w:t>
                      </w:r>
                      <w:proofErr w:type="spellStart"/>
                      <w:r w:rsidRPr="002D7B1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психокоррекции</w:t>
                      </w:r>
                      <w:proofErr w:type="spellEnd"/>
                      <w:r w:rsidRPr="002D7B1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 </w:t>
                      </w:r>
                      <w:proofErr w:type="spellStart"/>
                      <w:r w:rsidRPr="002D7B1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буллинга</w:t>
                      </w:r>
                      <w:proofErr w:type="spellEnd"/>
                      <w:r w:rsidRPr="002D7B1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 в  образовательной среде.</w:t>
                      </w:r>
                    </w:p>
                    <w:p w:rsidR="0070780E" w:rsidRPr="000A2662" w:rsidRDefault="0070780E" w:rsidP="0070780E">
                      <w:pPr>
                        <w:rPr>
                          <w:rFonts w:ascii="Arial Black" w:hAnsi="Arial Black"/>
                          <w:b/>
                          <w:color w:val="C00000"/>
                        </w:rPr>
                      </w:pPr>
                      <w:r w:rsidRPr="000A2662">
                        <w:rPr>
                          <w:rFonts w:ascii="Arial Black" w:hAnsi="Arial Black"/>
                          <w:b/>
                          <w:color w:val="C00000"/>
                        </w:rPr>
                        <w:t>Основные направления работы мероприятия:</w:t>
                      </w:r>
                      <w:r w:rsidR="00ED36C1">
                        <w:rPr>
                          <w:rFonts w:ascii="Arial Black" w:hAnsi="Arial Black"/>
                          <w:b/>
                          <w:color w:val="C00000"/>
                        </w:rPr>
                        <w:t xml:space="preserve"> </w:t>
                      </w:r>
                    </w:p>
                    <w:p w:rsidR="002D7B15" w:rsidRPr="00782681" w:rsidRDefault="002D7B15" w:rsidP="00782681">
                      <w:pPr>
                        <w:pStyle w:val="a7"/>
                        <w:numPr>
                          <w:ilvl w:val="0"/>
                          <w:numId w:val="27"/>
                        </w:numPr>
                        <w:spacing w:line="276" w:lineRule="auto"/>
                        <w:ind w:left="284" w:firstLine="142"/>
                        <w:jc w:val="both"/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  <w:r w:rsidRPr="00782681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Раскрыть теоретические основы исследования сущности </w:t>
                      </w:r>
                      <w:proofErr w:type="spellStart"/>
                      <w:r w:rsidRPr="00782681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буллинга</w:t>
                      </w:r>
                      <w:proofErr w:type="spellEnd"/>
                      <w:r w:rsidRPr="00782681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как социально-правового и образовательного  явления; </w:t>
                      </w:r>
                    </w:p>
                    <w:p w:rsidR="002D7B15" w:rsidRPr="00782681" w:rsidRDefault="002D7B15" w:rsidP="00782681">
                      <w:pPr>
                        <w:pStyle w:val="a7"/>
                        <w:numPr>
                          <w:ilvl w:val="0"/>
                          <w:numId w:val="27"/>
                        </w:numPr>
                        <w:spacing w:line="276" w:lineRule="auto"/>
                        <w:ind w:left="284" w:firstLine="142"/>
                        <w:jc w:val="both"/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  <w:r w:rsidRPr="00782681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Проанализировать факторы возникновения </w:t>
                      </w:r>
                      <w:proofErr w:type="spellStart"/>
                      <w:r w:rsidRPr="00782681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буллинга</w:t>
                      </w:r>
                      <w:proofErr w:type="spellEnd"/>
                      <w:r w:rsidRPr="00782681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и способы его  социально-психологической коррекции в подростковой среде; </w:t>
                      </w:r>
                    </w:p>
                    <w:p w:rsidR="006F67B0" w:rsidRPr="006F67B0" w:rsidRDefault="002D7B15" w:rsidP="006F67B0">
                      <w:pPr>
                        <w:pStyle w:val="a7"/>
                        <w:numPr>
                          <w:ilvl w:val="0"/>
                          <w:numId w:val="27"/>
                        </w:numPr>
                        <w:spacing w:line="276" w:lineRule="auto"/>
                        <w:ind w:left="284" w:firstLine="142"/>
                        <w:jc w:val="both"/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  <w:r w:rsidRPr="00782681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Разработать методические рекомендации по профилактике </w:t>
                      </w:r>
                      <w:proofErr w:type="spellStart"/>
                      <w:r w:rsidRPr="00782681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моббинга</w:t>
                      </w:r>
                      <w:proofErr w:type="spellEnd"/>
                      <w:r w:rsidRPr="00782681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,  </w:t>
                      </w:r>
                      <w:proofErr w:type="spellStart"/>
                      <w:r w:rsidRPr="00782681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буллинга</w:t>
                      </w:r>
                      <w:proofErr w:type="spellEnd"/>
                      <w:r w:rsidRPr="00782681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и  </w:t>
                      </w:r>
                      <w:proofErr w:type="spellStart"/>
                      <w:r w:rsidRPr="00782681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кибербуллинга</w:t>
                      </w:r>
                      <w:proofErr w:type="spellEnd"/>
                      <w:r w:rsidRPr="00782681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 среди учащихся.</w:t>
                      </w:r>
                    </w:p>
                    <w:bookmarkEnd w:id="1"/>
                    <w:p w:rsidR="0070780E" w:rsidRPr="000A2662" w:rsidRDefault="0070780E" w:rsidP="0070780E">
                      <w:pPr>
                        <w:rPr>
                          <w:rFonts w:ascii="Arial Black" w:hAnsi="Arial Black"/>
                          <w:b/>
                          <w:color w:val="C00000"/>
                        </w:rPr>
                      </w:pPr>
                      <w:r w:rsidRPr="000A2662">
                        <w:rPr>
                          <w:rFonts w:ascii="Arial Black" w:hAnsi="Arial Black"/>
                          <w:b/>
                          <w:color w:val="C00000"/>
                        </w:rPr>
                        <w:t>Состав организационного комитета:</w:t>
                      </w:r>
                    </w:p>
                    <w:p w:rsidR="00782681" w:rsidRPr="000A2662" w:rsidRDefault="00782681" w:rsidP="00782681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/>
                        </w:rPr>
                      </w:pPr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Председатель оргкомитета – Ткачук </w:t>
                      </w:r>
                      <w:proofErr w:type="spellStart"/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О.В</w:t>
                      </w:r>
                      <w:proofErr w:type="spellEnd"/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.</w:t>
                      </w:r>
                      <w:r w:rsidRPr="000A2662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782681" w:rsidRPr="000A2662" w:rsidRDefault="00782681" w:rsidP="00782681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Заместитель председателя – </w:t>
                      </w:r>
                      <w:proofErr w:type="spellStart"/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Серёгина</w:t>
                      </w:r>
                      <w:proofErr w:type="spellEnd"/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О.И</w:t>
                      </w:r>
                      <w:proofErr w:type="spellEnd"/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.,</w:t>
                      </w:r>
                    </w:p>
                    <w:p w:rsidR="006F67B0" w:rsidRPr="000A2662" w:rsidRDefault="00782681" w:rsidP="00782681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Члены оргкомитета: Бибиков</w:t>
                      </w:r>
                      <w:r w:rsidR="00ED36C1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а </w:t>
                      </w:r>
                      <w:proofErr w:type="spellStart"/>
                      <w:r w:rsidR="00ED36C1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Л.Н</w:t>
                      </w:r>
                      <w:proofErr w:type="spellEnd"/>
                      <w:r w:rsidR="006F67B0"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., </w:t>
                      </w:r>
                    </w:p>
                    <w:p w:rsidR="00782681" w:rsidRPr="000A2662" w:rsidRDefault="006F67B0" w:rsidP="00782681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Иова  А. Н</w:t>
                      </w:r>
                      <w:r w:rsidR="00782681"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.</w:t>
                      </w:r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Кривцун</w:t>
                      </w:r>
                      <w:proofErr w:type="spellEnd"/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Е. П. </w:t>
                      </w:r>
                      <w:proofErr w:type="spellStart"/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Сопина</w:t>
                      </w:r>
                      <w:proofErr w:type="spellEnd"/>
                      <w:r w:rsidRPr="000A2662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Л. П.</w:t>
                      </w:r>
                    </w:p>
                    <w:p w:rsidR="00782681" w:rsidRPr="000A2662" w:rsidRDefault="00782681" w:rsidP="0070780E">
                      <w:pPr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</w:p>
                    <w:p w:rsidR="00CB47A7" w:rsidRDefault="00CB47A7" w:rsidP="0070780E">
                      <w:pPr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</w:p>
                    <w:p w:rsidR="00CB47A7" w:rsidRDefault="00CB47A7" w:rsidP="0070780E">
                      <w:pPr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</w:p>
                    <w:p w:rsidR="00CB47A7" w:rsidRDefault="00CB47A7" w:rsidP="0070780E">
                      <w:pPr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</w:p>
                    <w:p w:rsidR="00187156" w:rsidRDefault="00187156" w:rsidP="00CB47A7">
                      <w:pPr>
                        <w:rPr>
                          <w:rFonts w:ascii="Arial Black" w:hAnsi="Arial Black"/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:rsidR="00CB47A7" w:rsidRPr="00187156" w:rsidRDefault="00CB47A7" w:rsidP="00CB47A7">
                      <w:pPr>
                        <w:rPr>
                          <w:rFonts w:ascii="Arial Black" w:hAnsi="Arial Black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187156">
                        <w:rPr>
                          <w:rFonts w:ascii="Arial Black" w:hAnsi="Arial Black"/>
                          <w:b/>
                          <w:color w:val="C00000"/>
                          <w:sz w:val="20"/>
                          <w:szCs w:val="20"/>
                        </w:rPr>
                        <w:t>Время и место проведения:</w:t>
                      </w:r>
                    </w:p>
                    <w:p w:rsidR="00CB47A7" w:rsidRPr="00187156" w:rsidRDefault="00CB47A7" w:rsidP="00CB47A7">
                      <w:pPr>
                        <w:pStyle w:val="a7"/>
                        <w:rPr>
                          <w:rFonts w:ascii="Times New Roman" w:hAnsi="Times New Roman"/>
                          <w:b/>
                          <w:color w:val="C00000"/>
                          <w:sz w:val="16"/>
                          <w:szCs w:val="16"/>
                          <w:lang w:eastAsia="ru-RU" w:bidi="ru-RU"/>
                        </w:rPr>
                      </w:pPr>
                      <w:proofErr w:type="spellStart"/>
                      <w:r w:rsidRPr="00187156">
                        <w:rPr>
                          <w:rFonts w:ascii="Times New Roman" w:hAnsi="Times New Roman"/>
                          <w:b/>
                          <w:color w:val="C00000"/>
                          <w:sz w:val="16"/>
                          <w:szCs w:val="16"/>
                          <w:lang w:eastAsia="ru-RU" w:bidi="ru-RU"/>
                        </w:rPr>
                        <w:t>ЛНР</w:t>
                      </w:r>
                      <w:proofErr w:type="spellEnd"/>
                      <w:r w:rsidRPr="00187156">
                        <w:rPr>
                          <w:rFonts w:ascii="Times New Roman" w:hAnsi="Times New Roman"/>
                          <w:b/>
                          <w:color w:val="C00000"/>
                          <w:sz w:val="16"/>
                          <w:szCs w:val="16"/>
                          <w:lang w:eastAsia="ru-RU" w:bidi="ru-RU"/>
                        </w:rPr>
                        <w:t xml:space="preserve">  г. Стаханов, ул. </w:t>
                      </w:r>
                      <w:proofErr w:type="spellStart"/>
                      <w:r w:rsidRPr="00187156">
                        <w:rPr>
                          <w:rFonts w:ascii="Times New Roman" w:hAnsi="Times New Roman"/>
                          <w:b/>
                          <w:color w:val="C00000"/>
                          <w:sz w:val="16"/>
                          <w:szCs w:val="16"/>
                          <w:lang w:eastAsia="ru-RU" w:bidi="ru-RU"/>
                        </w:rPr>
                        <w:t>Пономарчука</w:t>
                      </w:r>
                      <w:proofErr w:type="spellEnd"/>
                      <w:r w:rsidRPr="00187156">
                        <w:rPr>
                          <w:rFonts w:ascii="Times New Roman" w:hAnsi="Times New Roman"/>
                          <w:b/>
                          <w:color w:val="C00000"/>
                          <w:sz w:val="16"/>
                          <w:szCs w:val="16"/>
                          <w:lang w:eastAsia="ru-RU" w:bidi="ru-RU"/>
                        </w:rPr>
                        <w:t>, 25</w:t>
                      </w:r>
                    </w:p>
                    <w:p w:rsidR="00187156" w:rsidRPr="00187156" w:rsidRDefault="00187156" w:rsidP="00CB47A7">
                      <w:pPr>
                        <w:pStyle w:val="a7"/>
                        <w:rPr>
                          <w:rFonts w:ascii="Times New Roman" w:hAnsi="Times New Roman"/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CB47A7" w:rsidRPr="00187156" w:rsidRDefault="00CB47A7" w:rsidP="00CB47A7">
                      <w:pPr>
                        <w:pStyle w:val="a7"/>
                        <w:rPr>
                          <w:rFonts w:ascii="Times New Roman" w:hAnsi="Times New Roman"/>
                          <w:b/>
                          <w:color w:val="C00000"/>
                          <w:sz w:val="16"/>
                          <w:szCs w:val="16"/>
                          <w:lang w:eastAsia="ru-RU" w:bidi="ru-RU"/>
                        </w:rPr>
                      </w:pPr>
                      <w:r w:rsidRPr="00187156">
                        <w:rPr>
                          <w:rFonts w:ascii="Times New Roman" w:hAnsi="Times New Roman"/>
                          <w:b/>
                          <w:color w:val="C00000"/>
                          <w:sz w:val="16"/>
                          <w:szCs w:val="16"/>
                          <w:lang w:eastAsia="ru-RU" w:bidi="ru-RU"/>
                        </w:rPr>
                        <w:t xml:space="preserve">ОП «СТАХАНОВСКИЙ ПЕДАГОГИЧЕСКИЙ КОЛЛЕДЖ </w:t>
                      </w:r>
                      <w:proofErr w:type="spellStart"/>
                      <w:r w:rsidRPr="00187156">
                        <w:rPr>
                          <w:rFonts w:ascii="Times New Roman" w:hAnsi="Times New Roman"/>
                          <w:b/>
                          <w:color w:val="C00000"/>
                          <w:sz w:val="16"/>
                          <w:szCs w:val="16"/>
                          <w:lang w:eastAsia="ru-RU" w:bidi="ru-RU"/>
                        </w:rPr>
                        <w:t>ЛГПУ</w:t>
                      </w:r>
                      <w:proofErr w:type="spellEnd"/>
                      <w:r w:rsidRPr="00187156">
                        <w:rPr>
                          <w:rFonts w:ascii="Times New Roman" w:hAnsi="Times New Roman"/>
                          <w:b/>
                          <w:color w:val="C00000"/>
                          <w:sz w:val="16"/>
                          <w:szCs w:val="16"/>
                          <w:lang w:eastAsia="ru-RU" w:bidi="ru-RU"/>
                        </w:rPr>
                        <w:t>»</w:t>
                      </w:r>
                    </w:p>
                    <w:p w:rsidR="00187156" w:rsidRPr="00187156" w:rsidRDefault="00187156" w:rsidP="00CB47A7">
                      <w:pPr>
                        <w:pStyle w:val="a7"/>
                        <w:rPr>
                          <w:rFonts w:ascii="Times New Roman" w:hAnsi="Times New Roman"/>
                          <w:b/>
                          <w:color w:val="C00000"/>
                          <w:sz w:val="16"/>
                          <w:szCs w:val="16"/>
                          <w:lang w:eastAsia="ru-RU" w:bidi="ru-RU"/>
                        </w:rPr>
                      </w:pPr>
                    </w:p>
                    <w:p w:rsidR="00CB47A7" w:rsidRPr="00187156" w:rsidRDefault="00CB47A7" w:rsidP="00CB47A7">
                      <w:pPr>
                        <w:pStyle w:val="a7"/>
                        <w:rPr>
                          <w:rFonts w:ascii="Times New Roman" w:hAnsi="Times New Roman"/>
                          <w:b/>
                          <w:color w:val="C00000"/>
                          <w:sz w:val="16"/>
                          <w:szCs w:val="16"/>
                          <w:lang w:eastAsia="ru-RU" w:bidi="ru-RU"/>
                        </w:rPr>
                      </w:pPr>
                      <w:r w:rsidRPr="00187156">
                        <w:rPr>
                          <w:rFonts w:ascii="Times New Roman" w:hAnsi="Times New Roman"/>
                          <w:b/>
                          <w:color w:val="C00000"/>
                          <w:sz w:val="16"/>
                          <w:szCs w:val="16"/>
                          <w:lang w:eastAsia="ru-RU" w:bidi="ru-RU"/>
                        </w:rPr>
                        <w:t>В 11-00, ауд. 317</w:t>
                      </w:r>
                    </w:p>
                    <w:p w:rsidR="00CB47A7" w:rsidRPr="00CB47A7" w:rsidRDefault="00CB47A7" w:rsidP="00CB47A7">
                      <w:pPr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</w:p>
                    <w:p w:rsidR="0070780E" w:rsidRPr="0070780E" w:rsidRDefault="0070780E" w:rsidP="0070780E">
                      <w:pPr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</w:p>
                    <w:p w:rsidR="0070780E" w:rsidRPr="0070780E" w:rsidRDefault="0070780E" w:rsidP="0070780E">
                      <w:pPr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</w:p>
                    <w:p w:rsidR="0070780E" w:rsidRPr="0070780E" w:rsidRDefault="0070780E" w:rsidP="0070780E">
                      <w:pPr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Время и место проведения:</w:t>
                      </w: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Pr="00F75E9E" w:rsidRDefault="0070780E" w:rsidP="0070780E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 w:bidi="ru-RU"/>
                        </w:rPr>
                        <w:t>ЛНР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 w:bidi="ru-RU"/>
                        </w:rPr>
                        <w:t xml:space="preserve">  г. Стаханов, ул.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 w:bidi="ru-RU"/>
                        </w:rPr>
                        <w:t>Пономарчука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 w:bidi="ru-RU"/>
                        </w:rPr>
                        <w:t>, 25</w:t>
                      </w:r>
                    </w:p>
                    <w:p w:rsidR="0070780E" w:rsidRPr="001C268A" w:rsidRDefault="0070780E" w:rsidP="0070780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</w:t>
                      </w:r>
                      <w:r w:rsidRPr="00F75E9E">
                        <w:rPr>
                          <w:b/>
                          <w:sz w:val="16"/>
                          <w:szCs w:val="16"/>
                        </w:rPr>
                        <w:t>Тел. 5-60-58</w:t>
                      </w:r>
                    </w:p>
                    <w:p w:rsidR="0070780E" w:rsidRDefault="0070780E" w:rsidP="0070780E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 w:bidi="ru-RU"/>
                        </w:rPr>
                      </w:pPr>
                      <w:r w:rsidRPr="001C268A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 w:bidi="ru-RU"/>
                        </w:rPr>
                        <w:t xml:space="preserve">ОП «СТАХАНОВСКИЙ ПЕДАГОГИЧЕСКИЙ КОЛЛЕДЖ </w:t>
                      </w:r>
                      <w:proofErr w:type="spellStart"/>
                      <w:r w:rsidRPr="001C268A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 w:bidi="ru-RU"/>
                        </w:rPr>
                        <w:t>ЛГПУ</w:t>
                      </w:r>
                      <w:proofErr w:type="spellEnd"/>
                      <w:r w:rsidRPr="001C268A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 w:bidi="ru-RU"/>
                        </w:rPr>
                        <w:t>»</w:t>
                      </w:r>
                    </w:p>
                    <w:p w:rsidR="0070780E" w:rsidRPr="001C268A" w:rsidRDefault="0070780E" w:rsidP="0070780E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 w:bidi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 w:bidi="ru-RU"/>
                        </w:rPr>
                        <w:t>В 11-00, ауд. 317</w:t>
                      </w:r>
                    </w:p>
                    <w:p w:rsidR="0070780E" w:rsidRDefault="0070780E" w:rsidP="0070780E">
                      <w:pPr>
                        <w:rPr>
                          <w:b/>
                        </w:rPr>
                      </w:pPr>
                    </w:p>
                    <w:p w:rsidR="0070780E" w:rsidRDefault="0070780E" w:rsidP="007078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D15CE" w:rsidRDefault="007D15CE" w:rsidP="00C329CD">
      <w:pPr>
        <w:pStyle w:val="a7"/>
        <w:ind w:left="360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7D15CE" w:rsidRDefault="007D15CE" w:rsidP="00C329CD">
      <w:pPr>
        <w:pStyle w:val="a7"/>
        <w:ind w:left="360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7D15CE" w:rsidRDefault="007D15CE" w:rsidP="00C329CD">
      <w:pPr>
        <w:pStyle w:val="a7"/>
        <w:ind w:left="360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7D15CE" w:rsidRDefault="007D15CE" w:rsidP="00C329CD">
      <w:pPr>
        <w:pStyle w:val="a7"/>
        <w:ind w:left="360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7D15CE" w:rsidRDefault="007D15CE" w:rsidP="00C329CD">
      <w:pPr>
        <w:pStyle w:val="a7"/>
        <w:ind w:left="360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4567CB" w:rsidRPr="003E6F85" w:rsidRDefault="004567CB" w:rsidP="00EF009C">
      <w:pPr>
        <w:pStyle w:val="a7"/>
        <w:ind w:left="360"/>
        <w:jc w:val="center"/>
        <w:rPr>
          <w:rFonts w:ascii="Times New Roman" w:hAnsi="Times New Roman"/>
        </w:rPr>
      </w:pPr>
    </w:p>
    <w:p w:rsidR="00146694" w:rsidRPr="007813D9" w:rsidRDefault="00146694" w:rsidP="00425755">
      <w:pPr>
        <w:pStyle w:val="a7"/>
        <w:rPr>
          <w:rFonts w:ascii="Times New Roman" w:hAnsi="Times New Roman"/>
        </w:rPr>
      </w:pPr>
    </w:p>
    <w:p w:rsidR="00146694" w:rsidRDefault="00146694" w:rsidP="007813D9">
      <w:pPr>
        <w:pStyle w:val="a7"/>
        <w:rPr>
          <w:sz w:val="24"/>
          <w:szCs w:val="24"/>
        </w:rPr>
      </w:pPr>
    </w:p>
    <w:p w:rsidR="00C02961" w:rsidRDefault="00C02961" w:rsidP="00C23C9A">
      <w:pPr>
        <w:pStyle w:val="a8"/>
        <w:rPr>
          <w:sz w:val="24"/>
          <w:szCs w:val="24"/>
        </w:rPr>
      </w:pPr>
    </w:p>
    <w:p w:rsidR="007813D9" w:rsidRDefault="007813D9" w:rsidP="00C23C9A">
      <w:pPr>
        <w:pStyle w:val="a8"/>
        <w:rPr>
          <w:sz w:val="24"/>
          <w:szCs w:val="24"/>
        </w:rPr>
      </w:pPr>
    </w:p>
    <w:sectPr w:rsidR="007813D9" w:rsidSect="003C0D11">
      <w:pgSz w:w="16838" w:h="11906" w:orient="landscape"/>
      <w:pgMar w:top="709" w:right="1134" w:bottom="850" w:left="1134" w:header="708" w:footer="708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89" w:rsidRDefault="00503B89" w:rsidP="000776FD">
      <w:pPr>
        <w:spacing w:after="0" w:line="240" w:lineRule="auto"/>
      </w:pPr>
      <w:r>
        <w:separator/>
      </w:r>
    </w:p>
  </w:endnote>
  <w:endnote w:type="continuationSeparator" w:id="0">
    <w:p w:rsidR="00503B89" w:rsidRDefault="00503B89" w:rsidP="0007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89" w:rsidRDefault="00503B89" w:rsidP="000776FD">
      <w:pPr>
        <w:spacing w:after="0" w:line="240" w:lineRule="auto"/>
      </w:pPr>
      <w:r>
        <w:separator/>
      </w:r>
    </w:p>
  </w:footnote>
  <w:footnote w:type="continuationSeparator" w:id="0">
    <w:p w:rsidR="00503B89" w:rsidRDefault="00503B89" w:rsidP="00077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32A3"/>
    <w:multiLevelType w:val="hybridMultilevel"/>
    <w:tmpl w:val="C97C12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7B93"/>
    <w:multiLevelType w:val="hybridMultilevel"/>
    <w:tmpl w:val="1C58D740"/>
    <w:lvl w:ilvl="0" w:tplc="041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">
    <w:nsid w:val="156D3628"/>
    <w:multiLevelType w:val="hybridMultilevel"/>
    <w:tmpl w:val="B2B421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932983"/>
    <w:multiLevelType w:val="hybridMultilevel"/>
    <w:tmpl w:val="FEB2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174B0"/>
    <w:multiLevelType w:val="hybridMultilevel"/>
    <w:tmpl w:val="909E8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1262C2"/>
    <w:multiLevelType w:val="multilevel"/>
    <w:tmpl w:val="1138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B140ED"/>
    <w:multiLevelType w:val="hybridMultilevel"/>
    <w:tmpl w:val="8FA88F38"/>
    <w:lvl w:ilvl="0" w:tplc="D2D4C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C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B074CB"/>
    <w:multiLevelType w:val="hybridMultilevel"/>
    <w:tmpl w:val="8DC2F17A"/>
    <w:lvl w:ilvl="0" w:tplc="8488D114">
      <w:start w:val="1"/>
      <w:numFmt w:val="decimal"/>
      <w:lvlText w:val="%1."/>
      <w:lvlJc w:val="left"/>
      <w:pPr>
        <w:ind w:left="3525" w:hanging="360"/>
      </w:pPr>
      <w:rPr>
        <w:rFonts w:cs="Times New Roman"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  <w:rPr>
        <w:rFonts w:cs="Times New Roman"/>
      </w:rPr>
    </w:lvl>
  </w:abstractNum>
  <w:abstractNum w:abstractNumId="8">
    <w:nsid w:val="28C66637"/>
    <w:multiLevelType w:val="hybridMultilevel"/>
    <w:tmpl w:val="4BCC27CC"/>
    <w:lvl w:ilvl="0" w:tplc="FA5C22B8">
      <w:start w:val="1"/>
      <w:numFmt w:val="decimal"/>
      <w:lvlText w:val="%1."/>
      <w:lvlJc w:val="left"/>
      <w:pPr>
        <w:ind w:left="370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  <w:rPr>
        <w:rFonts w:cs="Times New Roman"/>
      </w:rPr>
    </w:lvl>
  </w:abstractNum>
  <w:abstractNum w:abstractNumId="9">
    <w:nsid w:val="2C49239A"/>
    <w:multiLevelType w:val="hybridMultilevel"/>
    <w:tmpl w:val="5BAC4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DE3DAF"/>
    <w:multiLevelType w:val="hybridMultilevel"/>
    <w:tmpl w:val="8EB641FE"/>
    <w:lvl w:ilvl="0" w:tplc="03122146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1">
    <w:nsid w:val="37D7607E"/>
    <w:multiLevelType w:val="hybridMultilevel"/>
    <w:tmpl w:val="28F21C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7DD61A3"/>
    <w:multiLevelType w:val="hybridMultilevel"/>
    <w:tmpl w:val="0A2C97E2"/>
    <w:lvl w:ilvl="0" w:tplc="107473AC">
      <w:start w:val="1"/>
      <w:numFmt w:val="decimal"/>
      <w:lvlText w:val="%1."/>
      <w:lvlJc w:val="left"/>
      <w:pPr>
        <w:ind w:left="720" w:hanging="360"/>
      </w:pPr>
      <w:rPr>
        <w:rFonts w:ascii="Segoe Print" w:hAnsi="Segoe Print" w:cs="Times New Roman" w:hint="default"/>
        <w:b/>
        <w:color w:val="C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7D3BEB"/>
    <w:multiLevelType w:val="hybridMultilevel"/>
    <w:tmpl w:val="FD681FD6"/>
    <w:lvl w:ilvl="0" w:tplc="E05E2DC0">
      <w:start w:val="1"/>
      <w:numFmt w:val="decimal"/>
      <w:lvlText w:val="%1."/>
      <w:lvlJc w:val="left"/>
      <w:pPr>
        <w:ind w:left="2670" w:hanging="360"/>
      </w:pPr>
      <w:rPr>
        <w:rFonts w:cs="Times New Roman"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  <w:rPr>
        <w:rFonts w:cs="Times New Roman"/>
      </w:rPr>
    </w:lvl>
  </w:abstractNum>
  <w:abstractNum w:abstractNumId="14">
    <w:nsid w:val="419F3CAA"/>
    <w:multiLevelType w:val="hybridMultilevel"/>
    <w:tmpl w:val="13F01B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73C0FA0"/>
    <w:multiLevelType w:val="hybridMultilevel"/>
    <w:tmpl w:val="313A0E2E"/>
    <w:lvl w:ilvl="0" w:tplc="62A48484">
      <w:start w:val="1"/>
      <w:numFmt w:val="decimal"/>
      <w:lvlText w:val="%1."/>
      <w:lvlJc w:val="left"/>
      <w:pPr>
        <w:ind w:left="4260" w:hanging="360"/>
      </w:pPr>
      <w:rPr>
        <w:rFonts w:cs="Times New Roman"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  <w:rPr>
        <w:rFonts w:cs="Times New Roman"/>
      </w:rPr>
    </w:lvl>
  </w:abstractNum>
  <w:abstractNum w:abstractNumId="16">
    <w:nsid w:val="482731DA"/>
    <w:multiLevelType w:val="hybridMultilevel"/>
    <w:tmpl w:val="B54CAE00"/>
    <w:lvl w:ilvl="0" w:tplc="7CA08D64">
      <w:start w:val="1"/>
      <w:numFmt w:val="decimal"/>
      <w:lvlText w:val="%1."/>
      <w:lvlJc w:val="left"/>
      <w:pPr>
        <w:ind w:left="25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17">
    <w:nsid w:val="4A306101"/>
    <w:multiLevelType w:val="hybridMultilevel"/>
    <w:tmpl w:val="5A780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FB3CD2"/>
    <w:multiLevelType w:val="hybridMultilevel"/>
    <w:tmpl w:val="4F2483C4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51B11FC"/>
    <w:multiLevelType w:val="hybridMultilevel"/>
    <w:tmpl w:val="8EB641FE"/>
    <w:lvl w:ilvl="0" w:tplc="03122146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20">
    <w:nsid w:val="69582BD6"/>
    <w:multiLevelType w:val="hybridMultilevel"/>
    <w:tmpl w:val="C8E6D0F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C36437"/>
    <w:multiLevelType w:val="hybridMultilevel"/>
    <w:tmpl w:val="8D1004DE"/>
    <w:lvl w:ilvl="0" w:tplc="3A94C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101CFD"/>
    <w:multiLevelType w:val="hybridMultilevel"/>
    <w:tmpl w:val="70027DE0"/>
    <w:lvl w:ilvl="0" w:tplc="0B8ECA9C">
      <w:numFmt w:val="bullet"/>
      <w:lvlText w:val=""/>
      <w:lvlJc w:val="left"/>
      <w:pPr>
        <w:ind w:left="1146" w:hanging="360"/>
      </w:pPr>
      <w:rPr>
        <w:rFonts w:ascii="Symbol" w:eastAsia="Calibri" w:hAnsi="Symbol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4472A82"/>
    <w:multiLevelType w:val="hybridMultilevel"/>
    <w:tmpl w:val="EE12E5FA"/>
    <w:lvl w:ilvl="0" w:tplc="4F88A0B6">
      <w:start w:val="1"/>
      <w:numFmt w:val="decimal"/>
      <w:lvlText w:val="%1."/>
      <w:lvlJc w:val="left"/>
      <w:pPr>
        <w:ind w:left="4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  <w:rPr>
        <w:rFonts w:cs="Times New Roman"/>
      </w:rPr>
    </w:lvl>
  </w:abstractNum>
  <w:abstractNum w:abstractNumId="24">
    <w:nsid w:val="744C577E"/>
    <w:multiLevelType w:val="hybridMultilevel"/>
    <w:tmpl w:val="7F845D2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91D2F6A"/>
    <w:multiLevelType w:val="hybridMultilevel"/>
    <w:tmpl w:val="8D1004DE"/>
    <w:lvl w:ilvl="0" w:tplc="3A94C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8D0ECA"/>
    <w:multiLevelType w:val="hybridMultilevel"/>
    <w:tmpl w:val="A448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6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23"/>
  </w:num>
  <w:num w:numId="11">
    <w:abstractNumId w:val="15"/>
  </w:num>
  <w:num w:numId="12">
    <w:abstractNumId w:val="10"/>
  </w:num>
  <w:num w:numId="13">
    <w:abstractNumId w:val="26"/>
  </w:num>
  <w:num w:numId="14">
    <w:abstractNumId w:val="19"/>
  </w:num>
  <w:num w:numId="15">
    <w:abstractNumId w:val="1"/>
  </w:num>
  <w:num w:numId="16">
    <w:abstractNumId w:val="4"/>
  </w:num>
  <w:num w:numId="17">
    <w:abstractNumId w:val="17"/>
  </w:num>
  <w:num w:numId="18">
    <w:abstractNumId w:val="14"/>
  </w:num>
  <w:num w:numId="19">
    <w:abstractNumId w:val="11"/>
  </w:num>
  <w:num w:numId="20">
    <w:abstractNumId w:val="2"/>
  </w:num>
  <w:num w:numId="21">
    <w:abstractNumId w:val="24"/>
  </w:num>
  <w:num w:numId="22">
    <w:abstractNumId w:val="20"/>
  </w:num>
  <w:num w:numId="23">
    <w:abstractNumId w:val="18"/>
  </w:num>
  <w:num w:numId="24">
    <w:abstractNumId w:val="21"/>
  </w:num>
  <w:num w:numId="25">
    <w:abstractNumId w:val="22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93"/>
    <w:rsid w:val="00002A3C"/>
    <w:rsid w:val="000057D8"/>
    <w:rsid w:val="0002402C"/>
    <w:rsid w:val="00025F3C"/>
    <w:rsid w:val="0005621F"/>
    <w:rsid w:val="00076064"/>
    <w:rsid w:val="000776FD"/>
    <w:rsid w:val="000848D5"/>
    <w:rsid w:val="000875EE"/>
    <w:rsid w:val="00096C30"/>
    <w:rsid w:val="000A2662"/>
    <w:rsid w:val="000F1BB1"/>
    <w:rsid w:val="001023A6"/>
    <w:rsid w:val="00110D92"/>
    <w:rsid w:val="00143F1D"/>
    <w:rsid w:val="00146694"/>
    <w:rsid w:val="001524FE"/>
    <w:rsid w:val="00157F1A"/>
    <w:rsid w:val="0016532D"/>
    <w:rsid w:val="00166877"/>
    <w:rsid w:val="00172D42"/>
    <w:rsid w:val="00173015"/>
    <w:rsid w:val="00183EE3"/>
    <w:rsid w:val="00187156"/>
    <w:rsid w:val="00195750"/>
    <w:rsid w:val="001A43EF"/>
    <w:rsid w:val="001B1523"/>
    <w:rsid w:val="001C0CF1"/>
    <w:rsid w:val="001D06A7"/>
    <w:rsid w:val="001D7602"/>
    <w:rsid w:val="001F2D62"/>
    <w:rsid w:val="0022043E"/>
    <w:rsid w:val="0023190F"/>
    <w:rsid w:val="0023226B"/>
    <w:rsid w:val="002475AD"/>
    <w:rsid w:val="00251FC6"/>
    <w:rsid w:val="00260067"/>
    <w:rsid w:val="00261840"/>
    <w:rsid w:val="00267EB4"/>
    <w:rsid w:val="00270775"/>
    <w:rsid w:val="00273E92"/>
    <w:rsid w:val="00282B2B"/>
    <w:rsid w:val="00283173"/>
    <w:rsid w:val="002A07FB"/>
    <w:rsid w:val="002C1CDF"/>
    <w:rsid w:val="002C5799"/>
    <w:rsid w:val="002D7B15"/>
    <w:rsid w:val="002F7B94"/>
    <w:rsid w:val="0032642D"/>
    <w:rsid w:val="00326CEC"/>
    <w:rsid w:val="003446CD"/>
    <w:rsid w:val="00356C6B"/>
    <w:rsid w:val="00377BDF"/>
    <w:rsid w:val="00384F95"/>
    <w:rsid w:val="003906D4"/>
    <w:rsid w:val="003A1A73"/>
    <w:rsid w:val="003A6742"/>
    <w:rsid w:val="003A6E16"/>
    <w:rsid w:val="003B106E"/>
    <w:rsid w:val="003C0D11"/>
    <w:rsid w:val="003C5F52"/>
    <w:rsid w:val="003C766A"/>
    <w:rsid w:val="003E01F3"/>
    <w:rsid w:val="003E6F85"/>
    <w:rsid w:val="004015D3"/>
    <w:rsid w:val="00425755"/>
    <w:rsid w:val="00426A2E"/>
    <w:rsid w:val="0043366F"/>
    <w:rsid w:val="00435D4C"/>
    <w:rsid w:val="0043714E"/>
    <w:rsid w:val="004522B2"/>
    <w:rsid w:val="00452411"/>
    <w:rsid w:val="004567CB"/>
    <w:rsid w:val="00461214"/>
    <w:rsid w:val="00480DAC"/>
    <w:rsid w:val="004A58CE"/>
    <w:rsid w:val="004B3E19"/>
    <w:rsid w:val="004D1F27"/>
    <w:rsid w:val="004F53C0"/>
    <w:rsid w:val="004F5BD3"/>
    <w:rsid w:val="00503B89"/>
    <w:rsid w:val="00534FC8"/>
    <w:rsid w:val="00541FE7"/>
    <w:rsid w:val="00557094"/>
    <w:rsid w:val="00586C20"/>
    <w:rsid w:val="0059473E"/>
    <w:rsid w:val="005B20D8"/>
    <w:rsid w:val="005B328C"/>
    <w:rsid w:val="005B7B7C"/>
    <w:rsid w:val="005C7CA2"/>
    <w:rsid w:val="005D15E7"/>
    <w:rsid w:val="005D6121"/>
    <w:rsid w:val="005F72C9"/>
    <w:rsid w:val="00606E96"/>
    <w:rsid w:val="006211D9"/>
    <w:rsid w:val="0062176D"/>
    <w:rsid w:val="006446B7"/>
    <w:rsid w:val="00645211"/>
    <w:rsid w:val="0065528A"/>
    <w:rsid w:val="006760DC"/>
    <w:rsid w:val="006777B3"/>
    <w:rsid w:val="00677FDC"/>
    <w:rsid w:val="0068464A"/>
    <w:rsid w:val="006B0B7B"/>
    <w:rsid w:val="006B2666"/>
    <w:rsid w:val="006B62D9"/>
    <w:rsid w:val="006D13F3"/>
    <w:rsid w:val="006F0244"/>
    <w:rsid w:val="006F2293"/>
    <w:rsid w:val="006F67B0"/>
    <w:rsid w:val="007072B9"/>
    <w:rsid w:val="0070780E"/>
    <w:rsid w:val="0071411F"/>
    <w:rsid w:val="007730B1"/>
    <w:rsid w:val="007813D9"/>
    <w:rsid w:val="00782681"/>
    <w:rsid w:val="0078375C"/>
    <w:rsid w:val="007A0F28"/>
    <w:rsid w:val="007B5414"/>
    <w:rsid w:val="007B75B6"/>
    <w:rsid w:val="007C3E17"/>
    <w:rsid w:val="007D15CE"/>
    <w:rsid w:val="007D55B3"/>
    <w:rsid w:val="007E1769"/>
    <w:rsid w:val="007E5FD5"/>
    <w:rsid w:val="00801C15"/>
    <w:rsid w:val="008167C4"/>
    <w:rsid w:val="00846E65"/>
    <w:rsid w:val="00851352"/>
    <w:rsid w:val="008659B8"/>
    <w:rsid w:val="008845D9"/>
    <w:rsid w:val="00885219"/>
    <w:rsid w:val="00900ED8"/>
    <w:rsid w:val="00920F8A"/>
    <w:rsid w:val="009228D9"/>
    <w:rsid w:val="00941B67"/>
    <w:rsid w:val="009515A4"/>
    <w:rsid w:val="0095395B"/>
    <w:rsid w:val="00963A7E"/>
    <w:rsid w:val="00974D64"/>
    <w:rsid w:val="00982626"/>
    <w:rsid w:val="009867B2"/>
    <w:rsid w:val="00995FC3"/>
    <w:rsid w:val="0099663B"/>
    <w:rsid w:val="009E4C61"/>
    <w:rsid w:val="009E6308"/>
    <w:rsid w:val="009F4516"/>
    <w:rsid w:val="00A3219F"/>
    <w:rsid w:val="00A35D9D"/>
    <w:rsid w:val="00A445A5"/>
    <w:rsid w:val="00A81D2B"/>
    <w:rsid w:val="00A910F2"/>
    <w:rsid w:val="00AA17A6"/>
    <w:rsid w:val="00AB05AF"/>
    <w:rsid w:val="00AB1DB4"/>
    <w:rsid w:val="00AB29E8"/>
    <w:rsid w:val="00AB2DF6"/>
    <w:rsid w:val="00AC5BC6"/>
    <w:rsid w:val="00AD252A"/>
    <w:rsid w:val="00B01C11"/>
    <w:rsid w:val="00B21882"/>
    <w:rsid w:val="00B22E94"/>
    <w:rsid w:val="00B255F8"/>
    <w:rsid w:val="00B40E81"/>
    <w:rsid w:val="00B535F8"/>
    <w:rsid w:val="00B577C8"/>
    <w:rsid w:val="00B6203E"/>
    <w:rsid w:val="00B620B4"/>
    <w:rsid w:val="00B65DAB"/>
    <w:rsid w:val="00B74836"/>
    <w:rsid w:val="00B8502F"/>
    <w:rsid w:val="00BA7723"/>
    <w:rsid w:val="00BC7FC0"/>
    <w:rsid w:val="00BD1342"/>
    <w:rsid w:val="00BD7E93"/>
    <w:rsid w:val="00BE315A"/>
    <w:rsid w:val="00BF4ED7"/>
    <w:rsid w:val="00C02961"/>
    <w:rsid w:val="00C03EF8"/>
    <w:rsid w:val="00C1181F"/>
    <w:rsid w:val="00C23C9A"/>
    <w:rsid w:val="00C27598"/>
    <w:rsid w:val="00C329CD"/>
    <w:rsid w:val="00C35A08"/>
    <w:rsid w:val="00C429CB"/>
    <w:rsid w:val="00C66BE5"/>
    <w:rsid w:val="00C74F38"/>
    <w:rsid w:val="00C94DFA"/>
    <w:rsid w:val="00CB47A7"/>
    <w:rsid w:val="00CC277E"/>
    <w:rsid w:val="00CE0406"/>
    <w:rsid w:val="00CF049D"/>
    <w:rsid w:val="00D16224"/>
    <w:rsid w:val="00D40152"/>
    <w:rsid w:val="00D551BA"/>
    <w:rsid w:val="00D560CE"/>
    <w:rsid w:val="00D7149C"/>
    <w:rsid w:val="00D860B7"/>
    <w:rsid w:val="00DA5B06"/>
    <w:rsid w:val="00DA60A9"/>
    <w:rsid w:val="00DB095E"/>
    <w:rsid w:val="00DB30BD"/>
    <w:rsid w:val="00DB5130"/>
    <w:rsid w:val="00DD0D27"/>
    <w:rsid w:val="00DD2962"/>
    <w:rsid w:val="00DD2B5A"/>
    <w:rsid w:val="00E170D0"/>
    <w:rsid w:val="00E213DE"/>
    <w:rsid w:val="00E40EF0"/>
    <w:rsid w:val="00E43B46"/>
    <w:rsid w:val="00E477BB"/>
    <w:rsid w:val="00E63098"/>
    <w:rsid w:val="00E85B50"/>
    <w:rsid w:val="00EA3D18"/>
    <w:rsid w:val="00EA60C4"/>
    <w:rsid w:val="00EB07FB"/>
    <w:rsid w:val="00ED36C1"/>
    <w:rsid w:val="00ED6A5F"/>
    <w:rsid w:val="00ED7285"/>
    <w:rsid w:val="00EE044D"/>
    <w:rsid w:val="00EF009C"/>
    <w:rsid w:val="00EF250A"/>
    <w:rsid w:val="00F11C8D"/>
    <w:rsid w:val="00F17353"/>
    <w:rsid w:val="00F220D2"/>
    <w:rsid w:val="00F2432B"/>
    <w:rsid w:val="00F26BE7"/>
    <w:rsid w:val="00F55119"/>
    <w:rsid w:val="00F90BFF"/>
    <w:rsid w:val="00F95051"/>
    <w:rsid w:val="00F95901"/>
    <w:rsid w:val="00FC65B7"/>
    <w:rsid w:val="00FD002F"/>
    <w:rsid w:val="00FD0AA8"/>
    <w:rsid w:val="00FE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2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30B1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730B1"/>
    <w:rPr>
      <w:rFonts w:ascii="Arial" w:hAnsi="Arial" w:cs="Times New Roman"/>
      <w:b/>
      <w:sz w:val="26"/>
      <w:lang w:eastAsia="ru-RU"/>
    </w:rPr>
  </w:style>
  <w:style w:type="paragraph" w:styleId="a3">
    <w:name w:val="header"/>
    <w:basedOn w:val="a"/>
    <w:link w:val="a4"/>
    <w:uiPriority w:val="99"/>
    <w:rsid w:val="000776F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0776FD"/>
    <w:rPr>
      <w:rFonts w:cs="Times New Roman"/>
    </w:rPr>
  </w:style>
  <w:style w:type="paragraph" w:styleId="a5">
    <w:name w:val="footer"/>
    <w:basedOn w:val="a"/>
    <w:link w:val="a6"/>
    <w:uiPriority w:val="99"/>
    <w:rsid w:val="000776F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0776FD"/>
    <w:rPr>
      <w:rFonts w:cs="Times New Roman"/>
    </w:rPr>
  </w:style>
  <w:style w:type="paragraph" w:styleId="a7">
    <w:name w:val="No Spacing"/>
    <w:uiPriority w:val="1"/>
    <w:qFormat/>
    <w:rsid w:val="000776FD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B30BD"/>
    <w:pPr>
      <w:ind w:left="720"/>
      <w:contextualSpacing/>
    </w:pPr>
  </w:style>
  <w:style w:type="paragraph" w:styleId="a9">
    <w:name w:val="Normal (Web)"/>
    <w:basedOn w:val="a"/>
    <w:uiPriority w:val="99"/>
    <w:rsid w:val="00773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73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730B1"/>
    <w:rPr>
      <w:rFonts w:ascii="Courier New" w:hAnsi="Courier New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730B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7730B1"/>
    <w:rPr>
      <w:rFonts w:ascii="Tahoma" w:hAnsi="Tahoma" w:cs="Times New Roman"/>
      <w:sz w:val="16"/>
    </w:rPr>
  </w:style>
  <w:style w:type="character" w:styleId="ac">
    <w:name w:val="Hyperlink"/>
    <w:uiPriority w:val="99"/>
    <w:semiHidden/>
    <w:rsid w:val="0017301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73015"/>
  </w:style>
  <w:style w:type="paragraph" w:styleId="ad">
    <w:name w:val="Document Map"/>
    <w:basedOn w:val="a"/>
    <w:link w:val="ae"/>
    <w:uiPriority w:val="99"/>
    <w:semiHidden/>
    <w:rsid w:val="0065528A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534FC8"/>
    <w:rPr>
      <w:rFonts w:ascii="Times New Roman" w:hAnsi="Times New Roman" w:cs="Times New Roman"/>
      <w:sz w:val="2"/>
      <w:lang w:eastAsia="en-US"/>
    </w:rPr>
  </w:style>
  <w:style w:type="table" w:styleId="af">
    <w:name w:val="Table Grid"/>
    <w:basedOn w:val="a1"/>
    <w:uiPriority w:val="99"/>
    <w:locked/>
    <w:rsid w:val="006F2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2D7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2D7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2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30B1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730B1"/>
    <w:rPr>
      <w:rFonts w:ascii="Arial" w:hAnsi="Arial" w:cs="Times New Roman"/>
      <w:b/>
      <w:sz w:val="26"/>
      <w:lang w:eastAsia="ru-RU"/>
    </w:rPr>
  </w:style>
  <w:style w:type="paragraph" w:styleId="a3">
    <w:name w:val="header"/>
    <w:basedOn w:val="a"/>
    <w:link w:val="a4"/>
    <w:uiPriority w:val="99"/>
    <w:rsid w:val="000776F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0776FD"/>
    <w:rPr>
      <w:rFonts w:cs="Times New Roman"/>
    </w:rPr>
  </w:style>
  <w:style w:type="paragraph" w:styleId="a5">
    <w:name w:val="footer"/>
    <w:basedOn w:val="a"/>
    <w:link w:val="a6"/>
    <w:uiPriority w:val="99"/>
    <w:rsid w:val="000776F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0776FD"/>
    <w:rPr>
      <w:rFonts w:cs="Times New Roman"/>
    </w:rPr>
  </w:style>
  <w:style w:type="paragraph" w:styleId="a7">
    <w:name w:val="No Spacing"/>
    <w:uiPriority w:val="1"/>
    <w:qFormat/>
    <w:rsid w:val="000776FD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B30BD"/>
    <w:pPr>
      <w:ind w:left="720"/>
      <w:contextualSpacing/>
    </w:pPr>
  </w:style>
  <w:style w:type="paragraph" w:styleId="a9">
    <w:name w:val="Normal (Web)"/>
    <w:basedOn w:val="a"/>
    <w:uiPriority w:val="99"/>
    <w:rsid w:val="00773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73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730B1"/>
    <w:rPr>
      <w:rFonts w:ascii="Courier New" w:hAnsi="Courier New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730B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7730B1"/>
    <w:rPr>
      <w:rFonts w:ascii="Tahoma" w:hAnsi="Tahoma" w:cs="Times New Roman"/>
      <w:sz w:val="16"/>
    </w:rPr>
  </w:style>
  <w:style w:type="character" w:styleId="ac">
    <w:name w:val="Hyperlink"/>
    <w:uiPriority w:val="99"/>
    <w:semiHidden/>
    <w:rsid w:val="0017301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73015"/>
  </w:style>
  <w:style w:type="paragraph" w:styleId="ad">
    <w:name w:val="Document Map"/>
    <w:basedOn w:val="a"/>
    <w:link w:val="ae"/>
    <w:uiPriority w:val="99"/>
    <w:semiHidden/>
    <w:rsid w:val="0065528A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534FC8"/>
    <w:rPr>
      <w:rFonts w:ascii="Times New Roman" w:hAnsi="Times New Roman" w:cs="Times New Roman"/>
      <w:sz w:val="2"/>
      <w:lang w:eastAsia="en-US"/>
    </w:rPr>
  </w:style>
  <w:style w:type="table" w:styleId="af">
    <w:name w:val="Table Grid"/>
    <w:basedOn w:val="a1"/>
    <w:uiPriority w:val="99"/>
    <w:locked/>
    <w:rsid w:val="006F2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2D7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2D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90;&#1091;&#1073;&#1077;&#1088;&#1082;&#1091;&#1083;&#1077;&#1079;\&#1052;&#1077;&#1090;&#1086;&#1076;&#1099;%20&#1082;&#1086;&#1085;&#1090;&#1088;&#1072;&#1094;&#1077;&#1087;&#1094;&#1080;&#1080;%20(&#1083;&#1080;&#1089;&#1090;&#1086;&#1074;&#1082;&#1072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325C-A139-4FDC-87A0-CA4E9233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Методы контрацепции (листовка)</Template>
  <TotalTime>189</TotalTime>
  <Pages>2</Pages>
  <Words>229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Lenovo</cp:lastModifiedBy>
  <cp:revision>6</cp:revision>
  <cp:lastPrinted>2022-04-19T08:19:00Z</cp:lastPrinted>
  <dcterms:created xsi:type="dcterms:W3CDTF">2022-04-19T05:18:00Z</dcterms:created>
  <dcterms:modified xsi:type="dcterms:W3CDTF">2022-04-21T12:49:00Z</dcterms:modified>
</cp:coreProperties>
</file>